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84" w:rsidRDefault="005A2227" w:rsidP="008F53DE">
      <w:r>
        <w:rPr>
          <w:noProof/>
        </w:rPr>
        <w:drawing>
          <wp:anchor distT="0" distB="0" distL="114300" distR="114300" simplePos="0" relativeHeight="251665920" behindDoc="1" locked="0" layoutInCell="1" allowOverlap="1" wp14:anchorId="454DA25C" wp14:editId="4E5A85F4">
            <wp:simplePos x="0" y="0"/>
            <wp:positionH relativeFrom="column">
              <wp:posOffset>-2706370</wp:posOffset>
            </wp:positionH>
            <wp:positionV relativeFrom="paragraph">
              <wp:posOffset>-1009782</wp:posOffset>
            </wp:positionV>
            <wp:extent cx="11887200" cy="248348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58">
        <w:rPr>
          <w:noProof/>
        </w:rPr>
        <w:drawing>
          <wp:anchor distT="128016" distB="128270" distL="211836" distR="216408" simplePos="0" relativeHeight="251660800" behindDoc="0" locked="0" layoutInCell="1" allowOverlap="1" wp14:anchorId="1A5B6567" wp14:editId="3F4DEC65">
            <wp:simplePos x="0" y="0"/>
            <wp:positionH relativeFrom="column">
              <wp:posOffset>108332</wp:posOffset>
            </wp:positionH>
            <wp:positionV relativeFrom="paragraph">
              <wp:posOffset>-289939</wp:posOffset>
            </wp:positionV>
            <wp:extent cx="1428563" cy="1214199"/>
            <wp:effectExtent l="95250" t="133350" r="76835" b="119380"/>
            <wp:wrapNone/>
            <wp:docPr id="29" name="Image 12" descr="Titre-cer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2" descr="Titre-cercl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921411">
                      <a:off x="0" y="0"/>
                      <a:ext cx="1425022" cy="1211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FE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B72BF93" wp14:editId="6C2C3EEB">
                <wp:simplePos x="0" y="0"/>
                <wp:positionH relativeFrom="column">
                  <wp:posOffset>-627321</wp:posOffset>
                </wp:positionH>
                <wp:positionV relativeFrom="paragraph">
                  <wp:posOffset>-627321</wp:posOffset>
                </wp:positionV>
                <wp:extent cx="8036560" cy="11632019"/>
                <wp:effectExtent l="0" t="0" r="2540" b="7620"/>
                <wp:wrapNone/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6560" cy="11632019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66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84000">
                              <a:srgbClr val="4F81BD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061" w:rsidRDefault="00094FD6" w:rsidP="005F7E7F">
                            <w:pPr>
                              <w:jc w:val="center"/>
                              <w:rPr>
                                <w:rFonts w:cs="Arial"/>
                                <w:sz w:val="24"/>
                                <w:lang w:val="fr-FR"/>
                              </w:rPr>
                            </w:pPr>
                            <w:r w:rsidRPr="009C270F">
                              <w:rPr>
                                <w:rFonts w:cs="Arial"/>
                                <w:sz w:val="24"/>
                                <w:lang w:val="fr-FR"/>
                              </w:rPr>
                              <w:t xml:space="preserve">     </w:t>
                            </w:r>
                          </w:p>
                          <w:p w:rsidR="00094FD6" w:rsidRDefault="00094FD6" w:rsidP="005F7E7F">
                            <w:pPr>
                              <w:jc w:val="center"/>
                            </w:pPr>
                            <w:r w:rsidRPr="009C270F">
                              <w:rPr>
                                <w:rFonts w:cs="Arial"/>
                                <w:sz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2BF93" id="Rectangle à coins arrondis 31" o:spid="_x0000_s1026" style="position:absolute;margin-left:-49.4pt;margin-top:-49.4pt;width:632.8pt;height:915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" fillcolor="#b6dde8 [1304]" stroked="f">
                <v:fill rotate="t" colors="0 #b7dee8;43254f #b7dee8" focus="100%" type="gradient"/>
                <v:textbox>
                  <w:txbxContent>
                    <w:p w:rsidR="00347061" w:rsidRDefault="00094FD6" w:rsidP="005F7E7F">
                      <w:pPr>
                        <w:jc w:val="center"/>
                        <w:rPr>
                          <w:rFonts w:cs="Arial"/>
                          <w:sz w:val="24"/>
                          <w:lang w:val="fr-FR"/>
                        </w:rPr>
                      </w:pPr>
                      <w:r w:rsidRPr="009C270F">
                        <w:rPr>
                          <w:rFonts w:cs="Arial"/>
                          <w:sz w:val="24"/>
                          <w:lang w:val="fr-FR"/>
                        </w:rPr>
                        <w:t xml:space="preserve">     </w:t>
                      </w:r>
                    </w:p>
                    <w:p w:rsidR="00094FD6" w:rsidRDefault="00094FD6" w:rsidP="005F7E7F">
                      <w:pPr>
                        <w:jc w:val="center"/>
                      </w:pPr>
                      <w:r w:rsidRPr="009C270F">
                        <w:rPr>
                          <w:rFonts w:cs="Arial"/>
                          <w:sz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F7E7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76B960" wp14:editId="7DB28963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6985000" cy="727075"/>
                <wp:effectExtent l="0" t="0" r="0" b="15875"/>
                <wp:wrapNone/>
                <wp:docPr id="30" name="Text Box 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FD6" w:rsidRPr="00547533" w:rsidRDefault="00094FD6" w:rsidP="005F7E7F">
                            <w:pPr>
                              <w:pStyle w:val="Name"/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547533">
                              <w:rPr>
                                <w:rFonts w:cs="Arial"/>
                                <w:color w:val="000000"/>
                              </w:rPr>
                              <w:t>FORMULAIRE D’INSCRIPTION</w:t>
                            </w:r>
                          </w:p>
                          <w:p w:rsidR="00094FD6" w:rsidRPr="00547533" w:rsidRDefault="00094FD6" w:rsidP="005F7E7F">
                            <w:pPr>
                              <w:jc w:val="right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47533"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À remettre par courriel d’ici le </w:t>
                            </w:r>
                            <w:r w:rsidR="0036699B"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>3 février</w:t>
                            </w:r>
                            <w:r w:rsidRPr="00547533"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201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>7</w:t>
                            </w:r>
                          </w:p>
                          <w:p w:rsidR="00094FD6" w:rsidRDefault="00094FD6" w:rsidP="005F7E7F">
                            <w:pPr>
                              <w:pStyle w:val="Name"/>
                              <w:spacing w:after="0"/>
                              <w:rPr>
                                <w:rFonts w:ascii="Tempus Sans ITC" w:hAnsi="Tempus Sans ITC"/>
                                <w:color w:val="000000"/>
                              </w:rPr>
                            </w:pPr>
                          </w:p>
                          <w:p w:rsidR="00094FD6" w:rsidRDefault="00094FD6" w:rsidP="005F7E7F">
                            <w:pPr>
                              <w:pStyle w:val="Name"/>
                              <w:spacing w:after="0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6B9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alt="Text Box:" style="position:absolute;margin-left:-.05pt;margin-top:.8pt;width:550pt;height:5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" filled="f" stroked="f">
                <v:textbox inset="14.4pt,0,14.4pt,0">
                  <w:txbxContent>
                    <w:p w:rsidR="00094FD6" w:rsidRPr="00547533" w:rsidRDefault="00094FD6" w:rsidP="005F7E7F">
                      <w:pPr>
                        <w:pStyle w:val="Name"/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547533">
                        <w:rPr>
                          <w:rFonts w:cs="Arial"/>
                          <w:color w:val="000000"/>
                        </w:rPr>
                        <w:t>FORMULAIRE D’INSCRIPTION</w:t>
                      </w:r>
                    </w:p>
                    <w:p w:rsidR="00094FD6" w:rsidRPr="00547533" w:rsidRDefault="00094FD6" w:rsidP="005F7E7F">
                      <w:pPr>
                        <w:jc w:val="right"/>
                        <w:rPr>
                          <w:rFonts w:cs="Arial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547533">
                        <w:rPr>
                          <w:rFonts w:cs="Arial"/>
                          <w:b/>
                          <w:sz w:val="32"/>
                          <w:szCs w:val="32"/>
                          <w:lang w:val="fr-FR"/>
                        </w:rPr>
                        <w:t xml:space="preserve">À remettre par courriel d’ici le </w:t>
                      </w:r>
                      <w:r w:rsidR="0036699B">
                        <w:rPr>
                          <w:rFonts w:cs="Arial"/>
                          <w:b/>
                          <w:sz w:val="32"/>
                          <w:szCs w:val="32"/>
                          <w:lang w:val="fr-FR"/>
                        </w:rPr>
                        <w:t>3 février</w:t>
                      </w:r>
                      <w:r w:rsidRPr="00547533">
                        <w:rPr>
                          <w:rFonts w:cs="Arial"/>
                          <w:b/>
                          <w:sz w:val="32"/>
                          <w:szCs w:val="32"/>
                          <w:lang w:val="fr-FR"/>
                        </w:rPr>
                        <w:t xml:space="preserve"> 201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lang w:val="fr-FR"/>
                        </w:rPr>
                        <w:t>7</w:t>
                      </w:r>
                    </w:p>
                    <w:p w:rsidR="00094FD6" w:rsidRDefault="00094FD6" w:rsidP="005F7E7F">
                      <w:pPr>
                        <w:pStyle w:val="Name"/>
                        <w:spacing w:after="0"/>
                        <w:rPr>
                          <w:rFonts w:ascii="Tempus Sans ITC" w:hAnsi="Tempus Sans ITC"/>
                          <w:color w:val="000000"/>
                        </w:rPr>
                      </w:pPr>
                    </w:p>
                    <w:p w:rsidR="00094FD6" w:rsidRDefault="00094FD6" w:rsidP="005F7E7F">
                      <w:pPr>
                        <w:pStyle w:val="Name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46D04">
        <w:softHyphen/>
      </w:r>
      <w:r w:rsidR="00646D04">
        <w:softHyphen/>
      </w:r>
    </w:p>
    <w:p w:rsidR="0094246B" w:rsidRDefault="0094246B" w:rsidP="00D3314D"/>
    <w:p w:rsidR="0094246B" w:rsidRDefault="0094246B" w:rsidP="00D3314D"/>
    <w:p w:rsidR="001C1EFC" w:rsidRDefault="001C1EFC" w:rsidP="00D3314D"/>
    <w:p w:rsidR="006A6C85" w:rsidRDefault="001C1EFC" w:rsidP="00B6575D">
      <w:pPr>
        <w:pStyle w:val="Greeting"/>
        <w:spacing w:after="0" w:line="240" w:lineRule="auto"/>
        <w:jc w:val="both"/>
        <w:rPr>
          <w:rFonts w:cs="Arial"/>
          <w:color w:val="auto"/>
          <w:sz w:val="24"/>
          <w:lang w:val="fr-FR"/>
        </w:rPr>
      </w:pPr>
      <w:r w:rsidRPr="00AE5E2B">
        <w:rPr>
          <w:rFonts w:cs="Arial"/>
          <w:color w:val="auto"/>
          <w:sz w:val="24"/>
          <w:lang w:val="fr-FR"/>
        </w:rPr>
        <w:t xml:space="preserve">Nom </w:t>
      </w:r>
      <w:r w:rsidR="004B0845">
        <w:rPr>
          <w:rFonts w:cs="Arial"/>
          <w:color w:val="auto"/>
          <w:sz w:val="24"/>
          <w:lang w:val="fr-FR"/>
        </w:rPr>
        <w:t>de l’organisation ou du comité</w:t>
      </w:r>
      <w:r w:rsidR="005F7E7F" w:rsidRPr="00AE5E2B">
        <w:rPr>
          <w:rFonts w:cs="Arial"/>
          <w:color w:val="auto"/>
          <w:sz w:val="24"/>
          <w:lang w:val="fr-FR"/>
        </w:rPr>
        <w:t xml:space="preserve"> :</w:t>
      </w:r>
    </w:p>
    <w:bookmarkStart w:id="0" w:name="_GoBack"/>
    <w:p w:rsidR="001C1EFC" w:rsidRPr="006A6C85" w:rsidRDefault="00B6575D" w:rsidP="00B6575D">
      <w:pPr>
        <w:pStyle w:val="Greeting"/>
        <w:spacing w:after="0" w:line="360" w:lineRule="auto"/>
        <w:jc w:val="both"/>
        <w:rPr>
          <w:rFonts w:cs="Arial"/>
          <w:color w:val="auto"/>
          <w:sz w:val="24"/>
          <w:lang w:val="fr-FR"/>
        </w:rPr>
      </w:pPr>
      <w:r>
        <w:rPr>
          <w:rFonts w:cs="Arial"/>
          <w:sz w:val="24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37.95pt;height:22.4pt" o:ole="">
            <v:imagedata r:id="rId11" o:title=""/>
          </v:shape>
          <w:control r:id="rId12" w:name="TextBox34215" w:shapeid="_x0000_i1049"/>
        </w:object>
      </w:r>
      <w:bookmarkEnd w:id="0"/>
    </w:p>
    <w:p w:rsidR="006A6C85" w:rsidRDefault="0082545B" w:rsidP="00B6575D">
      <w:pPr>
        <w:pStyle w:val="Greeting"/>
        <w:spacing w:after="0" w:line="240" w:lineRule="auto"/>
        <w:jc w:val="both"/>
        <w:rPr>
          <w:rFonts w:cs="Arial"/>
          <w:color w:val="auto"/>
          <w:sz w:val="24"/>
          <w:lang w:val="fr-FR"/>
        </w:rPr>
      </w:pPr>
      <w:r>
        <w:rPr>
          <w:rFonts w:cs="Arial"/>
          <w:color w:val="auto"/>
          <w:sz w:val="24"/>
          <w:lang w:val="fr-FR"/>
        </w:rPr>
        <w:t xml:space="preserve">Titre de l’activité </w:t>
      </w:r>
      <w:r w:rsidR="001C1EFC" w:rsidRPr="00AE5E2B">
        <w:rPr>
          <w:rFonts w:cs="Arial"/>
          <w:color w:val="auto"/>
          <w:sz w:val="24"/>
          <w:lang w:val="fr-FR"/>
        </w:rPr>
        <w:t>:</w:t>
      </w:r>
    </w:p>
    <w:p w:rsidR="0082545B" w:rsidRDefault="0082545B" w:rsidP="0082545B">
      <w:pPr>
        <w:pStyle w:val="Greeting"/>
        <w:spacing w:after="0" w:line="360" w:lineRule="auto"/>
        <w:jc w:val="both"/>
        <w:rPr>
          <w:rFonts w:cs="Arial"/>
          <w:color w:val="auto"/>
          <w:sz w:val="24"/>
          <w:lang w:val="fr-FR"/>
        </w:rPr>
      </w:pPr>
      <w:r>
        <w:rPr>
          <w:rFonts w:cs="Arial"/>
          <w:sz w:val="24"/>
          <w:lang w:val="fr-FR"/>
        </w:rPr>
        <w:object w:dxaOrig="225" w:dyaOrig="225">
          <v:shape id="_x0000_i1051" type="#_x0000_t75" style="width:537.95pt;height:22.4pt" o:ole="">
            <v:imagedata r:id="rId11" o:title=""/>
          </v:shape>
          <w:control r:id="rId13" w:name="TextBox342141" w:shapeid="_x0000_i1051"/>
        </w:object>
      </w:r>
    </w:p>
    <w:p w:rsidR="0082545B" w:rsidRDefault="0082545B" w:rsidP="0082545B">
      <w:pPr>
        <w:pStyle w:val="Greeting"/>
        <w:spacing w:after="0"/>
        <w:jc w:val="both"/>
        <w:rPr>
          <w:rFonts w:cs="Arial"/>
          <w:color w:val="auto"/>
          <w:sz w:val="24"/>
          <w:lang w:val="fr-FR"/>
        </w:rPr>
      </w:pPr>
      <w:r w:rsidRPr="00AE5E2B">
        <w:rPr>
          <w:rFonts w:cs="Arial"/>
          <w:color w:val="auto"/>
          <w:sz w:val="24"/>
          <w:lang w:val="fr-FR"/>
        </w:rPr>
        <w:t>Adresse</w:t>
      </w:r>
      <w:r w:rsidR="00322E66">
        <w:rPr>
          <w:rFonts w:cs="Arial"/>
          <w:color w:val="auto"/>
          <w:sz w:val="24"/>
          <w:lang w:val="fr-FR"/>
        </w:rPr>
        <w:t xml:space="preserve"> (lieu)</w:t>
      </w:r>
      <w:r w:rsidR="00BC5A2C">
        <w:rPr>
          <w:rFonts w:cs="Arial"/>
          <w:color w:val="auto"/>
          <w:sz w:val="24"/>
          <w:lang w:val="fr-FR"/>
        </w:rPr>
        <w:t xml:space="preserve"> </w:t>
      </w:r>
      <w:r w:rsidRPr="00AE5E2B">
        <w:rPr>
          <w:rFonts w:cs="Arial"/>
          <w:color w:val="auto"/>
          <w:sz w:val="24"/>
          <w:lang w:val="fr-FR"/>
        </w:rPr>
        <w:t>:</w:t>
      </w:r>
    </w:p>
    <w:p w:rsidR="005F7E7F" w:rsidRPr="00BC5A2C" w:rsidRDefault="00B6575D" w:rsidP="00BC5A2C">
      <w:pPr>
        <w:pStyle w:val="Greeting"/>
        <w:spacing w:after="0" w:line="360" w:lineRule="auto"/>
        <w:jc w:val="both"/>
        <w:rPr>
          <w:rFonts w:cs="Arial"/>
          <w:color w:val="auto"/>
          <w:sz w:val="24"/>
          <w:lang w:val="fr-FR"/>
        </w:rPr>
      </w:pPr>
      <w:r>
        <w:rPr>
          <w:rFonts w:cs="Arial"/>
          <w:sz w:val="24"/>
          <w:lang w:val="fr-FR"/>
        </w:rPr>
        <w:object w:dxaOrig="225" w:dyaOrig="225">
          <v:shape id="_x0000_i1053" type="#_x0000_t75" style="width:270.35pt;height:22.4pt" o:ole="">
            <v:imagedata r:id="rId14" o:title=""/>
          </v:shape>
          <w:control r:id="rId15" w:name="TextBox34214" w:shapeid="_x0000_i1053"/>
        </w:object>
      </w:r>
      <w:r w:rsidR="00BC5A2C">
        <w:rPr>
          <w:rFonts w:cs="Arial"/>
          <w:b w:val="0"/>
          <w:sz w:val="24"/>
          <w:lang w:val="fr-FR"/>
        </w:rPr>
        <w:t xml:space="preserve">  </w:t>
      </w:r>
      <w:r w:rsidR="00BC5A2C">
        <w:rPr>
          <w:rFonts w:cs="Arial"/>
          <w:color w:val="auto"/>
          <w:sz w:val="24"/>
          <w:lang w:val="fr-FR"/>
        </w:rPr>
        <w:t xml:space="preserve">    Volet : </w:t>
      </w:r>
      <w:sdt>
        <w:sdtPr>
          <w:rPr>
            <w:rFonts w:cs="Arial"/>
            <w:color w:val="auto"/>
            <w:sz w:val="24"/>
            <w:lang w:val="fr-FR"/>
          </w:rPr>
          <w:id w:val="1932773441"/>
          <w:placeholder>
            <w:docPart w:val="46B2354BD9FD4A94AD7C5BD759ECA005"/>
          </w:placeholder>
          <w:comboBox>
            <w:listItem w:value="Choisissez un élément."/>
            <w:listItem w:displayText="Entreprise" w:value="Entreprise"/>
            <w:listItem w:displayText="CPE" w:value="CPE"/>
            <w:listItem w:displayText="Scolaire" w:value="Scolaire"/>
            <w:listItem w:displayText="Communautaire" w:value="Communautaire"/>
            <w:listItem w:displayText="Municipale" w:value="Municipale"/>
            <w:listItem w:displayText="Autres organismes" w:value="Autres organismes"/>
          </w:comboBox>
        </w:sdtPr>
        <w:sdtEndPr/>
        <w:sdtContent>
          <w:r w:rsidR="00B10432">
            <w:rPr>
              <w:rFonts w:cs="Arial"/>
              <w:color w:val="auto"/>
              <w:sz w:val="24"/>
              <w:lang w:val="fr-FR"/>
            </w:rPr>
            <w:t>Scolaire</w:t>
          </w:r>
        </w:sdtContent>
      </w:sdt>
    </w:p>
    <w:p w:rsidR="006A6C85" w:rsidRDefault="001C1EFC" w:rsidP="0082545B">
      <w:pPr>
        <w:pStyle w:val="Greeting"/>
        <w:spacing w:after="0" w:line="240" w:lineRule="auto"/>
        <w:jc w:val="both"/>
        <w:rPr>
          <w:rFonts w:cs="Arial"/>
          <w:color w:val="auto"/>
          <w:sz w:val="24"/>
          <w:lang w:val="fr-FR"/>
        </w:rPr>
      </w:pPr>
      <w:r w:rsidRPr="00AE5E2B">
        <w:rPr>
          <w:rFonts w:cs="Arial"/>
          <w:color w:val="auto"/>
          <w:sz w:val="24"/>
          <w:lang w:val="fr-FR"/>
        </w:rPr>
        <w:t>Nom de la personne responsable:</w:t>
      </w:r>
    </w:p>
    <w:p w:rsidR="005F7E7F" w:rsidRDefault="00B6575D" w:rsidP="0082545B">
      <w:pPr>
        <w:pStyle w:val="Greeting"/>
        <w:spacing w:after="0" w:line="360" w:lineRule="auto"/>
        <w:jc w:val="both"/>
        <w:rPr>
          <w:rFonts w:cs="Arial"/>
          <w:b w:val="0"/>
          <w:color w:val="auto"/>
          <w:sz w:val="24"/>
          <w:lang w:val="fr-FR"/>
        </w:rPr>
      </w:pPr>
      <w:r>
        <w:rPr>
          <w:rFonts w:cs="Arial"/>
          <w:sz w:val="24"/>
          <w:lang w:val="fr-FR"/>
        </w:rPr>
        <w:object w:dxaOrig="225" w:dyaOrig="225">
          <v:shape id="_x0000_i1055" type="#_x0000_t75" style="width:537.95pt;height:22.4pt" o:ole="">
            <v:imagedata r:id="rId11" o:title=""/>
          </v:shape>
          <w:control r:id="rId16" w:name="TextBox34212" w:shapeid="_x0000_i1055"/>
        </w:object>
      </w:r>
    </w:p>
    <w:p w:rsidR="008A015F" w:rsidRPr="0082545B" w:rsidRDefault="008A015F" w:rsidP="00B6575D">
      <w:pPr>
        <w:pStyle w:val="Greeting"/>
        <w:spacing w:after="0" w:line="240" w:lineRule="auto"/>
        <w:jc w:val="both"/>
        <w:rPr>
          <w:rFonts w:cs="Arial"/>
          <w:color w:val="auto"/>
          <w:sz w:val="24"/>
          <w:lang w:val="fr-FR"/>
        </w:rPr>
      </w:pPr>
      <w:r>
        <w:rPr>
          <w:rFonts w:cs="Arial"/>
          <w:color w:val="auto"/>
          <w:sz w:val="24"/>
          <w:lang w:val="fr-FR"/>
        </w:rPr>
        <w:t xml:space="preserve">Téléphone(s) </w:t>
      </w:r>
      <w:r w:rsidR="001C1EFC" w:rsidRPr="00AE5E2B">
        <w:rPr>
          <w:rFonts w:cs="Arial"/>
          <w:color w:val="auto"/>
          <w:sz w:val="24"/>
          <w:lang w:val="fr-FR"/>
        </w:rPr>
        <w:t>:</w:t>
      </w:r>
      <w:r w:rsidR="00186FE3" w:rsidRPr="00186FE3">
        <w:rPr>
          <w:rFonts w:cs="Arial"/>
          <w:b w:val="0"/>
          <w:sz w:val="24"/>
          <w:lang w:val="fr-FR"/>
        </w:rPr>
        <w:t xml:space="preserve"> </w:t>
      </w:r>
      <w:r w:rsidR="0082545B">
        <w:rPr>
          <w:rFonts w:cs="Arial"/>
          <w:b w:val="0"/>
          <w:sz w:val="24"/>
          <w:lang w:val="fr-FR"/>
        </w:rPr>
        <w:tab/>
      </w:r>
      <w:r w:rsidR="0082545B">
        <w:rPr>
          <w:rFonts w:cs="Arial"/>
          <w:b w:val="0"/>
          <w:sz w:val="24"/>
          <w:lang w:val="fr-FR"/>
        </w:rPr>
        <w:tab/>
      </w:r>
      <w:r w:rsidR="0082545B">
        <w:rPr>
          <w:rFonts w:cs="Arial"/>
          <w:b w:val="0"/>
          <w:sz w:val="24"/>
          <w:lang w:val="fr-FR"/>
        </w:rPr>
        <w:tab/>
      </w:r>
      <w:r w:rsidR="0082545B">
        <w:rPr>
          <w:rFonts w:cs="Arial"/>
          <w:b w:val="0"/>
          <w:sz w:val="24"/>
          <w:lang w:val="fr-FR"/>
        </w:rPr>
        <w:tab/>
      </w:r>
      <w:r w:rsidR="0082545B">
        <w:rPr>
          <w:rFonts w:cs="Arial"/>
          <w:b w:val="0"/>
          <w:sz w:val="24"/>
          <w:lang w:val="fr-FR"/>
        </w:rPr>
        <w:tab/>
      </w:r>
      <w:r w:rsidR="0082545B">
        <w:rPr>
          <w:rFonts w:cs="Arial"/>
          <w:b w:val="0"/>
          <w:sz w:val="24"/>
          <w:lang w:val="fr-FR"/>
        </w:rPr>
        <w:tab/>
      </w:r>
      <w:r w:rsidR="0082545B" w:rsidRPr="00AE5E2B">
        <w:rPr>
          <w:rFonts w:cs="Arial"/>
          <w:color w:val="auto"/>
          <w:sz w:val="24"/>
          <w:lang w:val="fr-FR"/>
        </w:rPr>
        <w:t>Courriel:</w:t>
      </w:r>
    </w:p>
    <w:p w:rsidR="005F7E7F" w:rsidRDefault="00186FE3" w:rsidP="0082545B">
      <w:pPr>
        <w:pStyle w:val="Greeting"/>
        <w:spacing w:after="0" w:line="360" w:lineRule="auto"/>
        <w:jc w:val="both"/>
        <w:rPr>
          <w:rFonts w:cs="Arial"/>
          <w:b w:val="0"/>
          <w:color w:val="auto"/>
          <w:sz w:val="24"/>
          <w:lang w:val="fr-FR"/>
        </w:rPr>
      </w:pPr>
      <w:r>
        <w:rPr>
          <w:rFonts w:cs="Arial"/>
          <w:sz w:val="24"/>
          <w:lang w:val="fr-FR"/>
        </w:rPr>
        <w:object w:dxaOrig="225" w:dyaOrig="225">
          <v:shape id="_x0000_i1057" type="#_x0000_t75" style="width:270.35pt;height:22.4pt" o:ole="">
            <v:imagedata r:id="rId14" o:title=""/>
          </v:shape>
          <w:control r:id="rId17" w:name="TextBox3421" w:shapeid="_x0000_i1057"/>
        </w:object>
      </w:r>
      <w:r w:rsidR="008A015F">
        <w:rPr>
          <w:rFonts w:cs="Arial"/>
          <w:b w:val="0"/>
          <w:color w:val="auto"/>
          <w:sz w:val="24"/>
          <w:lang w:val="fr-FR"/>
        </w:rPr>
        <w:t xml:space="preserve"> </w:t>
      </w:r>
      <w:r w:rsidR="00322E66">
        <w:rPr>
          <w:rFonts w:cs="Arial"/>
          <w:b w:val="0"/>
          <w:color w:val="auto"/>
          <w:sz w:val="24"/>
          <w:lang w:val="fr-FR"/>
        </w:rPr>
        <w:t xml:space="preserve"> </w:t>
      </w:r>
      <w:r w:rsidR="008A015F">
        <w:rPr>
          <w:rFonts w:cs="Arial"/>
          <w:b w:val="0"/>
          <w:color w:val="auto"/>
          <w:sz w:val="24"/>
          <w:lang w:val="fr-FR"/>
        </w:rPr>
        <w:t xml:space="preserve"> </w:t>
      </w:r>
      <w:r w:rsidR="0082545B">
        <w:rPr>
          <w:rFonts w:cs="Arial"/>
          <w:sz w:val="24"/>
          <w:lang w:val="fr-FR"/>
        </w:rPr>
        <w:object w:dxaOrig="225" w:dyaOrig="225">
          <v:shape id="_x0000_i1059" type="#_x0000_t75" style="width:257.45pt;height:22.4pt" o:ole="">
            <v:imagedata r:id="rId18" o:title=""/>
          </v:shape>
          <w:control r:id="rId19" w:name="TextBox34211" w:shapeid="_x0000_i1059"/>
        </w:object>
      </w:r>
      <w:r w:rsidR="0082545B" w:rsidRPr="00B6575D">
        <w:rPr>
          <w:rFonts w:cs="Arial"/>
          <w:color w:val="auto"/>
          <w:sz w:val="24"/>
          <w:lang w:val="fr-FR"/>
        </w:rPr>
        <w:t xml:space="preserve"> </w:t>
      </w:r>
      <w:r w:rsidR="0082545B">
        <w:rPr>
          <w:rFonts w:cs="Arial"/>
          <w:color w:val="auto"/>
          <w:sz w:val="24"/>
          <w:lang w:val="fr-FR"/>
        </w:rPr>
        <w:t xml:space="preserve"> </w:t>
      </w:r>
      <w:r w:rsidR="008A015F">
        <w:rPr>
          <w:rFonts w:cs="Arial"/>
          <w:b w:val="0"/>
          <w:color w:val="auto"/>
          <w:sz w:val="24"/>
          <w:lang w:val="fr-FR"/>
        </w:rPr>
        <w:t xml:space="preserve"> </w:t>
      </w:r>
    </w:p>
    <w:p w:rsidR="0082545B" w:rsidRPr="0082545B" w:rsidRDefault="0082545B" w:rsidP="0082545B">
      <w:pPr>
        <w:pStyle w:val="Greeting"/>
        <w:spacing w:after="0" w:line="240" w:lineRule="auto"/>
        <w:jc w:val="left"/>
        <w:rPr>
          <w:rFonts w:cs="Arial"/>
          <w:b w:val="0"/>
          <w:color w:val="auto"/>
          <w:sz w:val="24"/>
          <w:lang w:val="fr-FR"/>
        </w:rPr>
      </w:pPr>
      <w:r w:rsidRPr="00AE5E2B">
        <w:rPr>
          <w:rFonts w:cs="Arial"/>
          <w:color w:val="auto"/>
          <w:sz w:val="24"/>
          <w:lang w:val="fr-FR"/>
        </w:rPr>
        <w:t>Date</w:t>
      </w:r>
      <w:r>
        <w:rPr>
          <w:rFonts w:cs="Arial"/>
          <w:color w:val="auto"/>
          <w:sz w:val="24"/>
          <w:lang w:val="fr-FR"/>
        </w:rPr>
        <w:t>(s), heures</w:t>
      </w:r>
      <w:r w:rsidRPr="00AE5E2B">
        <w:rPr>
          <w:rFonts w:cs="Arial"/>
          <w:color w:val="auto"/>
          <w:sz w:val="24"/>
          <w:lang w:val="fr-FR"/>
        </w:rPr>
        <w:t xml:space="preserve"> </w:t>
      </w:r>
      <w:r>
        <w:rPr>
          <w:rFonts w:cs="Arial"/>
          <w:color w:val="auto"/>
          <w:sz w:val="24"/>
          <w:lang w:val="fr-FR"/>
        </w:rPr>
        <w:t xml:space="preserve">et lieu(x) </w:t>
      </w:r>
      <w:r w:rsidRPr="00AE5E2B">
        <w:rPr>
          <w:rFonts w:cs="Arial"/>
          <w:color w:val="auto"/>
          <w:sz w:val="24"/>
          <w:lang w:val="fr-FR"/>
        </w:rPr>
        <w:t>de l’</w:t>
      </w:r>
      <w:r>
        <w:rPr>
          <w:rFonts w:cs="Arial"/>
          <w:color w:val="auto"/>
          <w:sz w:val="24"/>
          <w:lang w:val="fr-FR"/>
        </w:rPr>
        <w:t>activité</w:t>
      </w:r>
      <w:r w:rsidRPr="00AE5E2B">
        <w:rPr>
          <w:rFonts w:cs="Arial"/>
          <w:color w:val="auto"/>
          <w:sz w:val="24"/>
          <w:lang w:val="fr-FR"/>
        </w:rPr>
        <w:t> :</w:t>
      </w:r>
      <w:r>
        <w:rPr>
          <w:rFonts w:cs="Arial"/>
          <w:color w:val="auto"/>
          <w:sz w:val="24"/>
          <w:lang w:val="fr-FR"/>
        </w:rPr>
        <w:t xml:space="preserve"> </w:t>
      </w:r>
      <w:r>
        <w:rPr>
          <w:rFonts w:cs="Arial"/>
          <w:b w:val="0"/>
          <w:color w:val="auto"/>
          <w:sz w:val="24"/>
          <w:lang w:val="fr-FR"/>
        </w:rPr>
        <w:t xml:space="preserve"> </w:t>
      </w:r>
      <w:r>
        <w:rPr>
          <w:rFonts w:cs="Arial"/>
          <w:sz w:val="24"/>
          <w:lang w:val="fr-FR"/>
        </w:rPr>
        <w:object w:dxaOrig="225" w:dyaOrig="225">
          <v:shape id="_x0000_i1061" type="#_x0000_t75" style="width:537.95pt;height:22.4pt" o:ole="">
            <v:imagedata r:id="rId11" o:title=""/>
          </v:shape>
          <w:control r:id="rId20" w:name="TextBox34213" w:shapeid="_x0000_i1061"/>
        </w:object>
      </w:r>
      <w:r w:rsidR="00B6575D">
        <w:rPr>
          <w:rFonts w:cs="Arial"/>
          <w:color w:val="auto"/>
          <w:sz w:val="24"/>
          <w:lang w:val="fr-FR"/>
        </w:rPr>
        <w:t xml:space="preserve">    </w:t>
      </w:r>
    </w:p>
    <w:p w:rsidR="00547533" w:rsidRPr="006E107B" w:rsidRDefault="00094FD6" w:rsidP="00094FD6">
      <w:pPr>
        <w:pStyle w:val="Greeting"/>
        <w:spacing w:before="240" w:after="0"/>
        <w:jc w:val="both"/>
        <w:rPr>
          <w:rFonts w:cs="Arial"/>
          <w:color w:val="auto"/>
          <w:sz w:val="24"/>
          <w:lang w:val="fr-FR"/>
        </w:rPr>
      </w:pPr>
      <w:r w:rsidRPr="00094FD6">
        <w:rPr>
          <w:rFonts w:cs="Arial"/>
          <w:color w:val="auto"/>
          <w:sz w:val="24"/>
          <w:lang w:val="fr-FR"/>
        </w:rPr>
        <w:t>1.</w:t>
      </w:r>
      <w:r>
        <w:rPr>
          <w:rFonts w:cs="Arial"/>
          <w:color w:val="auto"/>
          <w:sz w:val="24"/>
          <w:lang w:val="fr-FR"/>
        </w:rPr>
        <w:t xml:space="preserve"> </w:t>
      </w:r>
      <w:r w:rsidR="00547533" w:rsidRPr="00AE5E2B">
        <w:rPr>
          <w:rFonts w:cs="Arial"/>
          <w:color w:val="auto"/>
          <w:sz w:val="24"/>
          <w:lang w:val="fr-FR"/>
        </w:rPr>
        <w:t xml:space="preserve">Faites une brève description de votre activité </w:t>
      </w:r>
      <w:r w:rsidR="00C173EF">
        <w:rPr>
          <w:rFonts w:cs="Arial"/>
          <w:color w:val="auto"/>
          <w:sz w:val="24"/>
          <w:lang w:val="fr-FR"/>
        </w:rPr>
        <w:t>et expliquez q</w:t>
      </w:r>
      <w:r w:rsidR="00C173EF" w:rsidRPr="00C173EF">
        <w:rPr>
          <w:rFonts w:cs="Arial"/>
          <w:color w:val="auto"/>
          <w:sz w:val="24"/>
          <w:lang w:val="fr-FR"/>
        </w:rPr>
        <w:t xml:space="preserve">uels sont les objectifs reliés au </w:t>
      </w:r>
      <w:r w:rsidR="00C173EF" w:rsidRPr="006E107B">
        <w:rPr>
          <w:rFonts w:cs="Arial"/>
          <w:color w:val="auto"/>
          <w:sz w:val="24"/>
          <w:lang w:val="fr-FR"/>
        </w:rPr>
        <w:t xml:space="preserve">mode de </w:t>
      </w:r>
      <w:r w:rsidR="008E6745" w:rsidRPr="006E107B">
        <w:rPr>
          <w:rFonts w:cs="Arial"/>
          <w:color w:val="auto"/>
          <w:sz w:val="24"/>
          <w:lang w:val="fr-FR"/>
        </w:rPr>
        <w:t xml:space="preserve">vie physiquement actif et à la </w:t>
      </w:r>
      <w:r w:rsidR="00BC5A2C" w:rsidRPr="006E107B">
        <w:rPr>
          <w:rFonts w:cs="Arial"/>
          <w:color w:val="auto"/>
          <w:sz w:val="24"/>
          <w:lang w:val="fr-FR"/>
        </w:rPr>
        <w:t>s</w:t>
      </w:r>
      <w:r w:rsidR="00C173EF" w:rsidRPr="006E107B">
        <w:rPr>
          <w:rFonts w:cs="Arial"/>
          <w:color w:val="auto"/>
          <w:sz w:val="24"/>
          <w:lang w:val="fr-FR"/>
        </w:rPr>
        <w:t>aine alimentation</w:t>
      </w:r>
      <w:r w:rsidR="00547533" w:rsidRPr="006E107B">
        <w:rPr>
          <w:rFonts w:cs="Arial"/>
          <w:color w:val="auto"/>
          <w:sz w:val="24"/>
          <w:lang w:val="fr-FR"/>
        </w:rPr>
        <w:t xml:space="preserve"> :</w:t>
      </w:r>
    </w:p>
    <w:p w:rsidR="00F43768" w:rsidRPr="0089629A" w:rsidRDefault="00547533" w:rsidP="006E107B">
      <w:pPr>
        <w:pStyle w:val="Greeting"/>
        <w:spacing w:after="0" w:line="480" w:lineRule="auto"/>
        <w:jc w:val="both"/>
        <w:rPr>
          <w:rFonts w:cs="Arial"/>
          <w:b w:val="0"/>
          <w:color w:val="auto"/>
          <w:sz w:val="24"/>
          <w:lang w:val="fr-FR"/>
        </w:rPr>
      </w:pPr>
      <w:r>
        <w:rPr>
          <w:rFonts w:cs="Arial"/>
          <w:sz w:val="24"/>
          <w:lang w:val="fr-FR"/>
        </w:rPr>
        <w:object w:dxaOrig="225" w:dyaOrig="225">
          <v:shape id="_x0000_i1063" type="#_x0000_t75" style="width:537.95pt;height:67.9pt" o:ole="">
            <v:imagedata r:id="rId21" o:title=""/>
          </v:shape>
          <w:control r:id="rId22" w:name="TextBox5" w:shapeid="_x0000_i1063"/>
        </w:object>
      </w:r>
    </w:p>
    <w:p w:rsidR="0015409F" w:rsidRDefault="00094FD6" w:rsidP="00094FD6">
      <w:pPr>
        <w:pStyle w:val="Greeting"/>
        <w:spacing w:after="0"/>
        <w:jc w:val="both"/>
        <w:rPr>
          <w:rFonts w:cs="Arial"/>
          <w:color w:val="auto"/>
          <w:sz w:val="24"/>
          <w:lang w:val="fr-FR"/>
        </w:rPr>
      </w:pPr>
      <w:r w:rsidRPr="00094FD6">
        <w:rPr>
          <w:rFonts w:cs="Arial"/>
          <w:color w:val="auto"/>
          <w:sz w:val="24"/>
          <w:lang w:val="fr-FR"/>
        </w:rPr>
        <w:t xml:space="preserve">2. </w:t>
      </w:r>
      <w:r w:rsidR="0015409F" w:rsidRPr="00094FD6">
        <w:rPr>
          <w:rFonts w:cs="Arial"/>
          <w:color w:val="auto"/>
          <w:sz w:val="24"/>
          <w:lang w:val="fr-FR"/>
        </w:rPr>
        <w:t xml:space="preserve">Question d’admissibilité </w:t>
      </w:r>
      <w:r w:rsidR="006E107B" w:rsidRPr="00094FD6">
        <w:rPr>
          <w:rFonts w:cs="Arial"/>
          <w:color w:val="auto"/>
          <w:sz w:val="24"/>
          <w:lang w:val="fr-FR"/>
        </w:rPr>
        <w:t>aux</w:t>
      </w:r>
      <w:r w:rsidR="0015409F" w:rsidRPr="00094FD6">
        <w:rPr>
          <w:rFonts w:cs="Arial"/>
          <w:color w:val="auto"/>
          <w:sz w:val="24"/>
          <w:lang w:val="fr-FR"/>
        </w:rPr>
        <w:t xml:space="preserve"> prix </w:t>
      </w:r>
      <w:r w:rsidR="006E107B" w:rsidRPr="00094FD6">
        <w:rPr>
          <w:rFonts w:cs="Arial"/>
          <w:color w:val="auto"/>
          <w:sz w:val="24"/>
          <w:lang w:val="fr-FR"/>
        </w:rPr>
        <w:t>de participation</w:t>
      </w:r>
      <w:r w:rsidR="006E107B">
        <w:rPr>
          <w:rFonts w:cs="Arial"/>
          <w:color w:val="auto"/>
          <w:sz w:val="24"/>
          <w:lang w:val="fr-FR"/>
        </w:rPr>
        <w:t xml:space="preserve"> </w:t>
      </w:r>
      <w:r w:rsidR="0015409F">
        <w:rPr>
          <w:rFonts w:cs="Arial"/>
          <w:color w:val="auto"/>
          <w:sz w:val="24"/>
          <w:lang w:val="fr-FR"/>
        </w:rPr>
        <w:t xml:space="preserve">: </w:t>
      </w:r>
    </w:p>
    <w:p w:rsidR="007A2771" w:rsidRPr="00094FD6" w:rsidRDefault="007A2771" w:rsidP="006E107B">
      <w:pPr>
        <w:pStyle w:val="Greeting"/>
        <w:numPr>
          <w:ilvl w:val="0"/>
          <w:numId w:val="1"/>
        </w:numPr>
        <w:spacing w:after="0" w:line="240" w:lineRule="auto"/>
        <w:jc w:val="both"/>
        <w:rPr>
          <w:rFonts w:cs="Arial"/>
          <w:b w:val="0"/>
          <w:sz w:val="24"/>
          <w:lang w:val="fr-FR"/>
        </w:rPr>
      </w:pPr>
      <w:r w:rsidRPr="00094FD6">
        <w:rPr>
          <w:rFonts w:cs="Arial"/>
          <w:b w:val="0"/>
          <w:color w:val="auto"/>
          <w:sz w:val="24"/>
          <w:lang w:val="fr-FR"/>
        </w:rPr>
        <w:t>Avez-vous reçu un financement du ministère</w:t>
      </w:r>
      <w:r w:rsidR="00094FD6" w:rsidRPr="00094FD6">
        <w:rPr>
          <w:rFonts w:cs="Arial"/>
          <w:b w:val="0"/>
          <w:color w:val="auto"/>
          <w:sz w:val="24"/>
          <w:lang w:val="fr-FR"/>
        </w:rPr>
        <w:t xml:space="preserve"> (MEES)</w:t>
      </w:r>
      <w:r w:rsidRPr="00094FD6">
        <w:rPr>
          <w:rFonts w:cs="Arial"/>
          <w:b w:val="0"/>
          <w:color w:val="auto"/>
          <w:sz w:val="24"/>
          <w:lang w:val="fr-FR"/>
        </w:rPr>
        <w:t> :</w:t>
      </w:r>
      <w:r w:rsidR="0089629A" w:rsidRPr="00094FD6">
        <w:rPr>
          <w:rFonts w:cs="Arial"/>
          <w:b w:val="0"/>
          <w:color w:val="auto"/>
          <w:sz w:val="24"/>
          <w:lang w:val="fr-FR"/>
        </w:rPr>
        <w:tab/>
      </w:r>
      <w:r w:rsidR="0089629A" w:rsidRPr="00094FD6">
        <w:rPr>
          <w:rFonts w:cs="Arial"/>
          <w:b w:val="0"/>
          <w:color w:val="auto"/>
          <w:sz w:val="24"/>
          <w:lang w:val="fr-FR"/>
        </w:rPr>
        <w:tab/>
      </w:r>
      <w:r w:rsidR="0089629A" w:rsidRPr="00094FD6">
        <w:rPr>
          <w:rFonts w:cs="Arial"/>
          <w:b w:val="0"/>
          <w:color w:val="auto"/>
          <w:sz w:val="24"/>
          <w:lang w:val="fr-FR"/>
        </w:rPr>
        <w:tab/>
      </w:r>
      <w:sdt>
        <w:sdtPr>
          <w:rPr>
            <w:rFonts w:cs="Arial"/>
            <w:b w:val="0"/>
            <w:color w:val="auto"/>
            <w:sz w:val="28"/>
            <w:lang w:val="fr-FR"/>
          </w:rPr>
          <w:id w:val="5878905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979F5">
            <w:rPr>
              <w:rFonts w:ascii="Meiryo" w:eastAsia="Meiryo" w:hAnsi="Meiryo" w:cs="Meiryo" w:hint="eastAsia"/>
              <w:b w:val="0"/>
              <w:color w:val="auto"/>
              <w:sz w:val="28"/>
              <w:lang w:val="fr-FR"/>
            </w:rPr>
            <w:t>☐</w:t>
          </w:r>
        </w:sdtContent>
      </w:sdt>
      <w:r w:rsidR="0089629A" w:rsidRPr="00094FD6">
        <w:rPr>
          <w:rFonts w:cs="Arial"/>
          <w:b w:val="0"/>
          <w:color w:val="auto"/>
          <w:sz w:val="24"/>
          <w:lang w:val="fr-FR"/>
        </w:rPr>
        <w:t xml:space="preserve">Oui  </w:t>
      </w:r>
      <w:sdt>
        <w:sdtPr>
          <w:rPr>
            <w:rFonts w:cs="Arial"/>
            <w:b w:val="0"/>
            <w:color w:val="auto"/>
            <w:sz w:val="28"/>
            <w:lang w:val="fr-FR"/>
          </w:rPr>
          <w:id w:val="-10237052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9629A" w:rsidRPr="00094FD6">
            <w:rPr>
              <w:rFonts w:ascii="Meiryo" w:eastAsia="Meiryo" w:hAnsi="Meiryo" w:cs="Meiryo" w:hint="eastAsia"/>
              <w:b w:val="0"/>
              <w:color w:val="auto"/>
              <w:sz w:val="28"/>
              <w:lang w:val="fr-FR"/>
            </w:rPr>
            <w:t>☐</w:t>
          </w:r>
        </w:sdtContent>
      </w:sdt>
      <w:r w:rsidR="0089629A" w:rsidRPr="00094FD6">
        <w:rPr>
          <w:rFonts w:cs="Arial"/>
          <w:b w:val="0"/>
          <w:color w:val="auto"/>
          <w:sz w:val="24"/>
          <w:lang w:val="fr-FR"/>
        </w:rPr>
        <w:t xml:space="preserve">Non       </w:t>
      </w:r>
    </w:p>
    <w:p w:rsidR="00094FD6" w:rsidRPr="00094FD6" w:rsidRDefault="009C270F" w:rsidP="00094FD6">
      <w:pPr>
        <w:pStyle w:val="Greeting"/>
        <w:numPr>
          <w:ilvl w:val="0"/>
          <w:numId w:val="1"/>
        </w:numPr>
        <w:spacing w:after="0"/>
        <w:jc w:val="both"/>
        <w:rPr>
          <w:rFonts w:cs="Arial"/>
          <w:b w:val="0"/>
          <w:color w:val="auto"/>
          <w:sz w:val="24"/>
          <w:lang w:val="fr-FR"/>
        </w:rPr>
      </w:pPr>
      <w:r w:rsidRPr="00094FD6">
        <w:rPr>
          <w:rFonts w:cs="Arial"/>
          <w:b w:val="0"/>
          <w:color w:val="auto"/>
          <w:sz w:val="24"/>
          <w:lang w:val="fr-FR"/>
        </w:rPr>
        <w:t xml:space="preserve">Avez-vous déjà tenu cette activité dans les années précédentes ? </w:t>
      </w:r>
      <w:r w:rsidR="006E107B" w:rsidRPr="00094FD6">
        <w:rPr>
          <w:rFonts w:cs="Arial"/>
          <w:b w:val="0"/>
          <w:color w:val="auto"/>
          <w:sz w:val="24"/>
          <w:lang w:val="fr-FR"/>
        </w:rPr>
        <w:t xml:space="preserve">   </w:t>
      </w:r>
      <w:r w:rsidR="00094FD6" w:rsidRPr="00094FD6">
        <w:rPr>
          <w:rFonts w:cs="Arial"/>
          <w:b w:val="0"/>
          <w:color w:val="auto"/>
          <w:sz w:val="24"/>
          <w:lang w:val="fr-FR"/>
        </w:rPr>
        <w:tab/>
      </w:r>
      <w:sdt>
        <w:sdtPr>
          <w:rPr>
            <w:rFonts w:cs="Arial"/>
            <w:b w:val="0"/>
            <w:color w:val="auto"/>
            <w:sz w:val="28"/>
            <w:lang w:val="fr-FR"/>
          </w:rPr>
          <w:id w:val="1178695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9629A" w:rsidRPr="00094FD6">
            <w:rPr>
              <w:rFonts w:ascii="Meiryo" w:eastAsia="Meiryo" w:hAnsi="Meiryo" w:cs="Meiryo" w:hint="eastAsia"/>
              <w:b w:val="0"/>
              <w:color w:val="auto"/>
              <w:sz w:val="28"/>
              <w:lang w:val="fr-FR"/>
            </w:rPr>
            <w:t>☐</w:t>
          </w:r>
        </w:sdtContent>
      </w:sdt>
      <w:r w:rsidR="0089629A" w:rsidRPr="00094FD6">
        <w:rPr>
          <w:rFonts w:cs="Arial"/>
          <w:b w:val="0"/>
          <w:color w:val="auto"/>
          <w:sz w:val="24"/>
          <w:lang w:val="fr-FR"/>
        </w:rPr>
        <w:t xml:space="preserve">Oui  </w:t>
      </w:r>
      <w:sdt>
        <w:sdtPr>
          <w:rPr>
            <w:rFonts w:cs="Arial"/>
            <w:b w:val="0"/>
            <w:color w:val="auto"/>
            <w:sz w:val="28"/>
            <w:lang w:val="fr-FR"/>
          </w:rPr>
          <w:id w:val="-459862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451A1">
            <w:rPr>
              <w:rFonts w:ascii="Meiryo" w:eastAsia="Meiryo" w:hAnsi="Meiryo" w:cs="Meiryo" w:hint="eastAsia"/>
              <w:b w:val="0"/>
              <w:color w:val="auto"/>
              <w:sz w:val="28"/>
              <w:lang w:val="fr-FR"/>
            </w:rPr>
            <w:t>☐</w:t>
          </w:r>
        </w:sdtContent>
      </w:sdt>
      <w:r w:rsidR="0089629A" w:rsidRPr="00094FD6">
        <w:rPr>
          <w:rFonts w:cs="Arial"/>
          <w:b w:val="0"/>
          <w:color w:val="auto"/>
          <w:sz w:val="24"/>
          <w:lang w:val="fr-FR"/>
        </w:rPr>
        <w:t xml:space="preserve">Non       </w:t>
      </w:r>
    </w:p>
    <w:p w:rsidR="0089629A" w:rsidRPr="00094FD6" w:rsidRDefault="009C270F" w:rsidP="00094FD6">
      <w:pPr>
        <w:pStyle w:val="Greeting"/>
        <w:numPr>
          <w:ilvl w:val="0"/>
          <w:numId w:val="1"/>
        </w:numPr>
        <w:spacing w:after="0" w:line="240" w:lineRule="auto"/>
        <w:jc w:val="both"/>
        <w:rPr>
          <w:rFonts w:cs="Arial"/>
          <w:b w:val="0"/>
          <w:color w:val="auto"/>
          <w:sz w:val="24"/>
          <w:lang w:val="fr-FR"/>
        </w:rPr>
      </w:pPr>
      <w:r w:rsidRPr="00094FD6">
        <w:rPr>
          <w:rFonts w:cs="Arial"/>
          <w:b w:val="0"/>
          <w:color w:val="auto"/>
          <w:sz w:val="24"/>
          <w:lang w:val="fr-FR"/>
        </w:rPr>
        <w:t xml:space="preserve">Si </w:t>
      </w:r>
      <w:r w:rsidR="0089629A" w:rsidRPr="00094FD6">
        <w:rPr>
          <w:rFonts w:cs="Arial"/>
          <w:b w:val="0"/>
          <w:color w:val="auto"/>
          <w:sz w:val="24"/>
          <w:lang w:val="fr-FR"/>
        </w:rPr>
        <w:t>oui, décrivez-nous les bonifi</w:t>
      </w:r>
      <w:r w:rsidR="0015409F" w:rsidRPr="00094FD6">
        <w:rPr>
          <w:rFonts w:cs="Arial"/>
          <w:b w:val="0"/>
          <w:color w:val="auto"/>
          <w:sz w:val="24"/>
          <w:lang w:val="fr-FR"/>
        </w:rPr>
        <w:t>cations</w:t>
      </w:r>
      <w:r w:rsidR="0089629A" w:rsidRPr="00094FD6">
        <w:rPr>
          <w:rFonts w:cs="Arial"/>
          <w:b w:val="0"/>
          <w:color w:val="auto"/>
          <w:sz w:val="24"/>
          <w:lang w:val="fr-FR"/>
        </w:rPr>
        <w:t xml:space="preserve">: </w:t>
      </w:r>
    </w:p>
    <w:p w:rsidR="009C270F" w:rsidRDefault="00347061" w:rsidP="00347061">
      <w:pPr>
        <w:pStyle w:val="Greeting"/>
        <w:spacing w:after="0" w:line="360" w:lineRule="auto"/>
        <w:ind w:firstLine="720"/>
        <w:jc w:val="both"/>
        <w:rPr>
          <w:rFonts w:cs="Arial"/>
          <w:color w:val="auto"/>
          <w:sz w:val="24"/>
          <w:lang w:val="fr-FR"/>
        </w:rPr>
      </w:pPr>
      <w:r>
        <w:rPr>
          <w:rFonts w:cs="Arial"/>
          <w:sz w:val="24"/>
          <w:lang w:val="fr-FR"/>
        </w:rPr>
        <w:t xml:space="preserve"> </w:t>
      </w:r>
      <w:r w:rsidR="009C270F">
        <w:rPr>
          <w:rFonts w:cs="Arial"/>
          <w:sz w:val="24"/>
          <w:lang w:val="fr-FR"/>
        </w:rPr>
        <w:object w:dxaOrig="225" w:dyaOrig="225">
          <v:shape id="_x0000_i1065" type="#_x0000_t75" style="width:497.2pt;height:22.4pt" o:ole="">
            <v:imagedata r:id="rId23" o:title=""/>
          </v:shape>
          <w:control r:id="rId24" w:name="TextBox3421411" w:shapeid="_x0000_i1065"/>
        </w:object>
      </w:r>
    </w:p>
    <w:p w:rsidR="00094FD6" w:rsidRPr="0082545B" w:rsidRDefault="00094FD6" w:rsidP="00094FD6">
      <w:pPr>
        <w:pStyle w:val="Greeting"/>
        <w:spacing w:after="0"/>
        <w:jc w:val="left"/>
        <w:rPr>
          <w:rFonts w:cs="Arial"/>
          <w:color w:val="auto"/>
          <w:sz w:val="24"/>
          <w:lang w:val="fr-FR"/>
        </w:rPr>
      </w:pPr>
      <w:r>
        <w:rPr>
          <w:rFonts w:cs="Arial"/>
          <w:color w:val="auto"/>
          <w:sz w:val="24"/>
          <w:lang w:val="fr-FR"/>
        </w:rPr>
        <w:t xml:space="preserve">3. </w:t>
      </w:r>
      <w:r w:rsidRPr="00C173EF">
        <w:rPr>
          <w:rFonts w:cs="Arial"/>
          <w:color w:val="auto"/>
          <w:sz w:val="24"/>
          <w:lang w:val="fr-FR"/>
        </w:rPr>
        <w:t>Quels sont les partenaires locaux et les commanditaires impliqués dans l’activité</w:t>
      </w:r>
      <w:r>
        <w:rPr>
          <w:rFonts w:cs="Arial"/>
          <w:color w:val="auto"/>
          <w:sz w:val="24"/>
          <w:lang w:val="fr-FR"/>
        </w:rPr>
        <w:t xml:space="preserve"> </w:t>
      </w:r>
      <w:r w:rsidRPr="00C173EF">
        <w:rPr>
          <w:rFonts w:cs="Arial"/>
          <w:color w:val="auto"/>
          <w:sz w:val="24"/>
          <w:lang w:val="fr-FR"/>
        </w:rPr>
        <w:t>?</w:t>
      </w:r>
    </w:p>
    <w:p w:rsidR="007A2771" w:rsidRDefault="007A2771" w:rsidP="00455218">
      <w:pPr>
        <w:pStyle w:val="Greeting"/>
        <w:spacing w:after="0" w:line="360" w:lineRule="auto"/>
        <w:jc w:val="both"/>
        <w:rPr>
          <w:rFonts w:cs="Arial"/>
          <w:color w:val="auto"/>
          <w:sz w:val="24"/>
          <w:lang w:val="fr-FR"/>
        </w:rPr>
      </w:pPr>
      <w:r>
        <w:rPr>
          <w:rFonts w:cs="Arial"/>
          <w:sz w:val="24"/>
          <w:lang w:val="fr-FR"/>
        </w:rPr>
        <w:object w:dxaOrig="225" w:dyaOrig="225">
          <v:shape id="_x0000_i1067" type="#_x0000_t75" style="width:537.95pt;height:22.4pt" o:ole="">
            <v:imagedata r:id="rId11" o:title=""/>
          </v:shape>
          <w:control r:id="rId25" w:name="TextBox34216" w:shapeid="_x0000_i1067"/>
        </w:object>
      </w:r>
      <w:r>
        <w:rPr>
          <w:rFonts w:cs="Arial"/>
          <w:b w:val="0"/>
          <w:color w:val="auto"/>
          <w:sz w:val="24"/>
          <w:lang w:val="fr-FR"/>
        </w:rPr>
        <w:t xml:space="preserve">  </w:t>
      </w:r>
    </w:p>
    <w:p w:rsidR="00094FD6" w:rsidRDefault="00094FD6" w:rsidP="00094FD6">
      <w:pPr>
        <w:pStyle w:val="Greeting"/>
        <w:spacing w:after="0"/>
        <w:jc w:val="left"/>
        <w:rPr>
          <w:rFonts w:cs="Arial"/>
          <w:b w:val="0"/>
          <w:color w:val="auto"/>
          <w:sz w:val="24"/>
          <w:lang w:val="fr-FR"/>
        </w:rPr>
      </w:pPr>
      <w:r>
        <w:rPr>
          <w:rFonts w:cs="Arial"/>
          <w:color w:val="auto"/>
          <w:sz w:val="24"/>
          <w:lang w:val="fr-FR"/>
        </w:rPr>
        <w:t xml:space="preserve">4. À titre informatif, veuillez estimer les dépenses pour votre activité ? </w:t>
      </w:r>
      <w:r>
        <w:rPr>
          <w:rFonts w:cs="Arial"/>
          <w:b w:val="0"/>
          <w:color w:val="auto"/>
          <w:sz w:val="24"/>
          <w:lang w:val="fr-FR"/>
        </w:rPr>
        <w:t xml:space="preserve"> </w:t>
      </w:r>
    </w:p>
    <w:p w:rsidR="003B28DE" w:rsidRDefault="003B28DE" w:rsidP="00094FD6">
      <w:pPr>
        <w:pStyle w:val="Greeting"/>
        <w:spacing w:after="0"/>
        <w:jc w:val="left"/>
        <w:rPr>
          <w:rFonts w:cs="Arial"/>
          <w:b w:val="0"/>
          <w:color w:val="auto"/>
          <w:sz w:val="24"/>
          <w:lang w:val="fr-FR"/>
        </w:rPr>
      </w:pPr>
      <w:r>
        <w:rPr>
          <w:rFonts w:cs="Arial"/>
          <w:sz w:val="24"/>
          <w:lang w:val="fr-FR"/>
        </w:rPr>
        <w:object w:dxaOrig="225" w:dyaOrig="225">
          <v:shape id="_x0000_i1069" type="#_x0000_t75" style="width:537.95pt;height:22.4pt" o:ole="">
            <v:imagedata r:id="rId11" o:title=""/>
          </v:shape>
          <w:control r:id="rId26" w:name="TextBox342161" w:shapeid="_x0000_i1069"/>
        </w:object>
      </w:r>
    </w:p>
    <w:p w:rsidR="00D32B60" w:rsidRDefault="00D32B60" w:rsidP="00094FD6">
      <w:pPr>
        <w:pStyle w:val="Greeting"/>
        <w:spacing w:after="0"/>
        <w:jc w:val="left"/>
        <w:rPr>
          <w:rFonts w:cs="Arial"/>
          <w:b w:val="0"/>
          <w:color w:val="auto"/>
          <w:sz w:val="24"/>
          <w:lang w:val="fr-FR"/>
        </w:rPr>
      </w:pPr>
      <w:r>
        <w:rPr>
          <w:rFonts w:cs="Arial"/>
          <w:color w:val="auto"/>
          <w:sz w:val="24"/>
          <w:lang w:val="fr-FR"/>
        </w:rPr>
        <w:t>5. Besoins d’affiches </w:t>
      </w:r>
      <w:r w:rsidRPr="00703873">
        <w:rPr>
          <w:rFonts w:cs="Arial"/>
          <w:color w:val="auto"/>
          <w:sz w:val="24"/>
          <w:lang w:val="fr-FR"/>
        </w:rPr>
        <w:t>?</w:t>
      </w:r>
      <w:r w:rsidRPr="00703873">
        <w:rPr>
          <w:rFonts w:cs="Arial"/>
          <w:b w:val="0"/>
          <w:color w:val="auto"/>
          <w:sz w:val="24"/>
          <w:lang w:val="fr-FR"/>
        </w:rPr>
        <w:t xml:space="preserve">      </w:t>
      </w:r>
      <w:sdt>
        <w:sdtPr>
          <w:rPr>
            <w:rFonts w:cs="Arial"/>
            <w:b w:val="0"/>
            <w:color w:val="auto"/>
            <w:sz w:val="24"/>
            <w:lang w:val="fr-FR"/>
          </w:rPr>
          <w:id w:val="2833212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03873">
            <w:rPr>
              <w:rFonts w:cs="Arial" w:hint="eastAsia"/>
              <w:b w:val="0"/>
              <w:color w:val="auto"/>
              <w:sz w:val="24"/>
              <w:lang w:val="fr-FR"/>
            </w:rPr>
            <w:t>☐</w:t>
          </w:r>
        </w:sdtContent>
      </w:sdt>
      <w:r w:rsidRPr="00703873">
        <w:rPr>
          <w:rFonts w:cs="Arial"/>
          <w:b w:val="0"/>
          <w:color w:val="auto"/>
          <w:sz w:val="24"/>
          <w:lang w:val="fr-FR"/>
        </w:rPr>
        <w:t xml:space="preserve"> Non   </w:t>
      </w:r>
      <w:sdt>
        <w:sdtPr>
          <w:rPr>
            <w:rFonts w:cs="Arial"/>
            <w:b w:val="0"/>
            <w:color w:val="auto"/>
            <w:sz w:val="24"/>
            <w:lang w:val="fr-FR"/>
          </w:rPr>
          <w:id w:val="-4252757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03873">
            <w:rPr>
              <w:rFonts w:cs="Arial" w:hint="eastAsia"/>
              <w:b w:val="0"/>
              <w:color w:val="auto"/>
              <w:sz w:val="24"/>
              <w:lang w:val="fr-FR"/>
            </w:rPr>
            <w:t>☐</w:t>
          </w:r>
        </w:sdtContent>
      </w:sdt>
      <w:r w:rsidRPr="00703873">
        <w:rPr>
          <w:rFonts w:cs="Arial"/>
          <w:b w:val="0"/>
          <w:color w:val="auto"/>
          <w:sz w:val="24"/>
          <w:lang w:val="fr-FR"/>
        </w:rPr>
        <w:t xml:space="preserve"> Oui →    Quantité : </w:t>
      </w:r>
      <w:r w:rsidRPr="00703873">
        <w:rPr>
          <w:rFonts w:cs="Arial"/>
          <w:sz w:val="24"/>
          <w:lang w:val="fr-FR"/>
        </w:rPr>
        <w:object w:dxaOrig="225" w:dyaOrig="225">
          <v:shape id="_x0000_i1071" type="#_x0000_t75" style="width:34.65pt;height:18.35pt" o:ole="">
            <v:imagedata r:id="rId27" o:title=""/>
          </v:shape>
          <w:control r:id="rId28" w:name="TextBox71" w:shapeid="_x0000_i1071"/>
        </w:object>
      </w:r>
      <w:r w:rsidRPr="00703873">
        <w:rPr>
          <w:rFonts w:cs="Arial"/>
          <w:b w:val="0"/>
          <w:color w:val="auto"/>
          <w:sz w:val="24"/>
          <w:lang w:val="fr-FR"/>
        </w:rPr>
        <w:t xml:space="preserve"> (grandeur 28" X 14")</w:t>
      </w:r>
    </w:p>
    <w:p w:rsidR="00703873" w:rsidRPr="00703873" w:rsidRDefault="00703873" w:rsidP="00094FD6">
      <w:pPr>
        <w:pStyle w:val="Greeting"/>
        <w:spacing w:after="0"/>
        <w:jc w:val="left"/>
        <w:rPr>
          <w:rFonts w:cs="Arial"/>
          <w:b w:val="0"/>
          <w:color w:val="auto"/>
          <w:sz w:val="24"/>
          <w:lang w:val="fr-FR"/>
        </w:rPr>
      </w:pPr>
    </w:p>
    <w:p w:rsidR="00D32B60" w:rsidRDefault="00D32B60" w:rsidP="00094FD6">
      <w:pPr>
        <w:pStyle w:val="Greeting"/>
        <w:spacing w:after="0"/>
        <w:jc w:val="left"/>
        <w:rPr>
          <w:rFonts w:cs="Arial"/>
          <w:color w:val="auto"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1ED5968" wp14:editId="198BC0BA">
                <wp:simplePos x="0" y="0"/>
                <wp:positionH relativeFrom="column">
                  <wp:posOffset>-500743</wp:posOffset>
                </wp:positionH>
                <wp:positionV relativeFrom="paragraph">
                  <wp:posOffset>43634</wp:posOffset>
                </wp:positionV>
                <wp:extent cx="7905932" cy="1564396"/>
                <wp:effectExtent l="0" t="0" r="0" b="0"/>
                <wp:wrapNone/>
                <wp:docPr id="15" name="AutoShape 484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932" cy="1564396"/>
                        </a:xfrm>
                        <a:prstGeom prst="roundRect">
                          <a:avLst>
                            <a:gd name="adj" fmla="val 1310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4FD6" w:rsidRPr="00703873" w:rsidRDefault="00094FD6" w:rsidP="00703873">
                            <w:pPr>
                              <w:spacing w:after="100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44"/>
                                <w:u w:val="single"/>
                                <w:lang w:val="fr-FR"/>
                              </w:rPr>
                            </w:pPr>
                            <w:r w:rsidRPr="00703873"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44"/>
                                <w:u w:val="single"/>
                                <w:lang w:val="fr-FR"/>
                              </w:rPr>
                              <w:t xml:space="preserve">Retourner le formulaire rempli d’ici </w:t>
                            </w:r>
                            <w:r w:rsidR="0036699B"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44"/>
                                <w:u w:val="single"/>
                                <w:lang w:val="fr-FR"/>
                              </w:rPr>
                              <w:t>le 3 février</w:t>
                            </w:r>
                            <w:r w:rsidRPr="00703873"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44"/>
                                <w:u w:val="single"/>
                                <w:lang w:val="fr-FR"/>
                              </w:rPr>
                              <w:t xml:space="preserve"> 2017</w:t>
                            </w:r>
                          </w:p>
                          <w:p w:rsidR="00094FD6" w:rsidRPr="00703873" w:rsidRDefault="00094FD6" w:rsidP="00703873">
                            <w:pPr>
                              <w:spacing w:after="100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6"/>
                                <w:szCs w:val="20"/>
                                <w:lang w:val="fr-FR"/>
                              </w:rPr>
                            </w:pPr>
                          </w:p>
                          <w:p w:rsidR="00094FD6" w:rsidRDefault="00094FD6" w:rsidP="00703873">
                            <w:pPr>
                              <w:spacing w:after="100"/>
                              <w:jc w:val="center"/>
                              <w:rPr>
                                <w:rStyle w:val="Lienhypertexte"/>
                                <w:rFonts w:cs="Arial"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703873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0"/>
                                <w:lang w:val="fr-FR"/>
                              </w:rPr>
                              <w:t>Par courriel :</w:t>
                            </w:r>
                            <w:r w:rsidRPr="00703873">
                              <w:rPr>
                                <w:rFonts w:cs="Arial"/>
                                <w:color w:val="000000" w:themeColor="text1"/>
                                <w:sz w:val="24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29" w:history="1">
                              <w:r w:rsidRPr="00CB3985">
                                <w:rPr>
                                  <w:rStyle w:val="Lienhypertexte"/>
                                  <w:rFonts w:cs="Arial"/>
                                  <w:sz w:val="24"/>
                                </w:rPr>
                                <w:t>fabien.maltais.csssj@ssss.gouv.qc.ca</w:t>
                              </w:r>
                            </w:hyperlink>
                          </w:p>
                          <w:p w:rsidR="00094FD6" w:rsidRPr="00703873" w:rsidRDefault="00094FD6" w:rsidP="00703873">
                            <w:pPr>
                              <w:spacing w:after="100"/>
                              <w:jc w:val="center"/>
                              <w:rPr>
                                <w:rFonts w:cs="Arial"/>
                                <w:color w:val="000000" w:themeColor="text1"/>
                                <w:sz w:val="24"/>
                                <w:szCs w:val="20"/>
                                <w:lang w:val="fr-FR"/>
                              </w:rPr>
                            </w:pPr>
                            <w:r w:rsidRPr="00703873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0"/>
                                <w:lang w:val="fr-FR"/>
                              </w:rPr>
                              <w:t>Pour information :</w:t>
                            </w:r>
                            <w:r w:rsidRPr="00703873">
                              <w:rPr>
                                <w:rFonts w:cs="Arial"/>
                                <w:color w:val="000000" w:themeColor="text1"/>
                                <w:sz w:val="24"/>
                                <w:szCs w:val="20"/>
                                <w:lang w:val="fr-FR"/>
                              </w:rPr>
                              <w:t xml:space="preserve"> Fabien Maltais, 418 695-7700 poste 8285</w:t>
                            </w:r>
                          </w:p>
                          <w:p w:rsidR="00094FD6" w:rsidRDefault="00094FD6" w:rsidP="00703873">
                            <w:pPr>
                              <w:spacing w:after="100"/>
                              <w:jc w:val="center"/>
                              <w:rPr>
                                <w:rFonts w:cs="Arial"/>
                                <w:sz w:val="24"/>
                                <w:szCs w:val="20"/>
                                <w:lang w:val="fr-FR"/>
                              </w:rPr>
                            </w:pPr>
                          </w:p>
                          <w:p w:rsidR="00094FD6" w:rsidRPr="00186FE3" w:rsidRDefault="00094FD6" w:rsidP="00703873">
                            <w:pPr>
                              <w:spacing w:after="100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094FD6" w:rsidRPr="00D60BE7" w:rsidRDefault="00094FD6" w:rsidP="00703873">
                            <w:pPr>
                              <w:pStyle w:val="Greeting"/>
                              <w:jc w:val="center"/>
                              <w:rPr>
                                <w:rFonts w:cs="Arial"/>
                                <w:color w:val="FFFFFF" w:themeColor="background1"/>
                                <w:lang w:val="fr-FR"/>
                              </w:rPr>
                            </w:pPr>
                            <w:r w:rsidRPr="00D60BE7">
                              <w:rPr>
                                <w:rFonts w:cs="Arial"/>
                                <w:color w:val="FFFFFF" w:themeColor="background1"/>
                                <w:sz w:val="38"/>
                                <w:szCs w:val="38"/>
                                <w:lang w:val="fr-FR"/>
                              </w:rPr>
                              <w:t>Merci à nos partenaires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D5968" id="AutoShape 484" o:spid="_x0000_s1028" alt="Rounded Rectangle:" style="position:absolute;margin-left:-39.45pt;margin-top:3.45pt;width:622.5pt;height:123.2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" filled="f" stroked="f">
                <v:textbox inset=",7.2pt,,7.2pt">
                  <w:txbxContent>
                    <w:p w:rsidR="00094FD6" w:rsidRPr="00703873" w:rsidRDefault="00094FD6" w:rsidP="00703873">
                      <w:pPr>
                        <w:spacing w:after="100"/>
                        <w:jc w:val="center"/>
                        <w:rPr>
                          <w:rFonts w:cs="Arial"/>
                          <w:b/>
                          <w:color w:val="000000" w:themeColor="text1"/>
                          <w:sz w:val="32"/>
                          <w:szCs w:val="44"/>
                          <w:u w:val="single"/>
                          <w:lang w:val="fr-FR"/>
                        </w:rPr>
                      </w:pPr>
                      <w:r w:rsidRPr="00703873">
                        <w:rPr>
                          <w:rFonts w:cs="Arial"/>
                          <w:b/>
                          <w:color w:val="000000" w:themeColor="text1"/>
                          <w:sz w:val="32"/>
                          <w:szCs w:val="44"/>
                          <w:u w:val="single"/>
                          <w:lang w:val="fr-FR"/>
                        </w:rPr>
                        <w:t xml:space="preserve">Retourner le formulaire rempli d’ici </w:t>
                      </w:r>
                      <w:r w:rsidR="0036699B">
                        <w:rPr>
                          <w:rFonts w:cs="Arial"/>
                          <w:b/>
                          <w:color w:val="000000" w:themeColor="text1"/>
                          <w:sz w:val="32"/>
                          <w:szCs w:val="44"/>
                          <w:u w:val="single"/>
                          <w:lang w:val="fr-FR"/>
                        </w:rPr>
                        <w:t>le 3 février</w:t>
                      </w:r>
                      <w:r w:rsidRPr="00703873">
                        <w:rPr>
                          <w:rFonts w:cs="Arial"/>
                          <w:b/>
                          <w:color w:val="000000" w:themeColor="text1"/>
                          <w:sz w:val="32"/>
                          <w:szCs w:val="44"/>
                          <w:u w:val="single"/>
                          <w:lang w:val="fr-FR"/>
                        </w:rPr>
                        <w:t xml:space="preserve"> 2017</w:t>
                      </w:r>
                    </w:p>
                    <w:p w:rsidR="00094FD6" w:rsidRPr="00703873" w:rsidRDefault="00094FD6" w:rsidP="00703873">
                      <w:pPr>
                        <w:spacing w:after="100"/>
                        <w:jc w:val="center"/>
                        <w:rPr>
                          <w:rFonts w:cs="Arial"/>
                          <w:b/>
                          <w:color w:val="000000" w:themeColor="text1"/>
                          <w:sz w:val="6"/>
                          <w:szCs w:val="20"/>
                          <w:lang w:val="fr-FR"/>
                        </w:rPr>
                      </w:pPr>
                    </w:p>
                    <w:p w:rsidR="00094FD6" w:rsidRDefault="00094FD6" w:rsidP="00703873">
                      <w:pPr>
                        <w:spacing w:after="100"/>
                        <w:jc w:val="center"/>
                        <w:rPr>
                          <w:rStyle w:val="Lienhypertexte"/>
                          <w:rFonts w:cs="Arial"/>
                          <w:color w:val="auto"/>
                          <w:sz w:val="24"/>
                          <w:u w:val="none"/>
                        </w:rPr>
                      </w:pPr>
                      <w:r w:rsidRPr="00703873">
                        <w:rPr>
                          <w:rFonts w:cs="Arial"/>
                          <w:b/>
                          <w:color w:val="000000" w:themeColor="text1"/>
                          <w:sz w:val="24"/>
                          <w:szCs w:val="20"/>
                          <w:lang w:val="fr-FR"/>
                        </w:rPr>
                        <w:t>Par courriel :</w:t>
                      </w:r>
                      <w:r w:rsidRPr="00703873">
                        <w:rPr>
                          <w:rFonts w:cs="Arial"/>
                          <w:color w:val="000000" w:themeColor="text1"/>
                          <w:sz w:val="24"/>
                          <w:szCs w:val="20"/>
                          <w:lang w:val="fr-FR"/>
                        </w:rPr>
                        <w:t xml:space="preserve"> </w:t>
                      </w:r>
                      <w:hyperlink r:id="rId30" w:history="1">
                        <w:r w:rsidRPr="00CB3985">
                          <w:rPr>
                            <w:rStyle w:val="Lienhypertexte"/>
                            <w:rFonts w:cs="Arial"/>
                            <w:sz w:val="24"/>
                          </w:rPr>
                          <w:t>fabien.maltais.csssj@ssss.gouv.qc.ca</w:t>
                        </w:r>
                      </w:hyperlink>
                    </w:p>
                    <w:p w:rsidR="00094FD6" w:rsidRPr="00703873" w:rsidRDefault="00094FD6" w:rsidP="00703873">
                      <w:pPr>
                        <w:spacing w:after="100"/>
                        <w:jc w:val="center"/>
                        <w:rPr>
                          <w:rFonts w:cs="Arial"/>
                          <w:color w:val="000000" w:themeColor="text1"/>
                          <w:sz w:val="24"/>
                          <w:szCs w:val="20"/>
                          <w:lang w:val="fr-FR"/>
                        </w:rPr>
                      </w:pPr>
                      <w:r w:rsidRPr="00703873">
                        <w:rPr>
                          <w:rFonts w:cs="Arial"/>
                          <w:b/>
                          <w:color w:val="000000" w:themeColor="text1"/>
                          <w:sz w:val="24"/>
                          <w:szCs w:val="20"/>
                          <w:lang w:val="fr-FR"/>
                        </w:rPr>
                        <w:t>Pour information :</w:t>
                      </w:r>
                      <w:r w:rsidRPr="00703873">
                        <w:rPr>
                          <w:rFonts w:cs="Arial"/>
                          <w:color w:val="000000" w:themeColor="text1"/>
                          <w:sz w:val="24"/>
                          <w:szCs w:val="20"/>
                          <w:lang w:val="fr-FR"/>
                        </w:rPr>
                        <w:t xml:space="preserve"> Fabien Maltais, 418 695-7700 poste 8285</w:t>
                      </w:r>
                    </w:p>
                    <w:p w:rsidR="00094FD6" w:rsidRDefault="00094FD6" w:rsidP="00703873">
                      <w:pPr>
                        <w:spacing w:after="100"/>
                        <w:jc w:val="center"/>
                        <w:rPr>
                          <w:rFonts w:cs="Arial"/>
                          <w:sz w:val="24"/>
                          <w:szCs w:val="20"/>
                          <w:lang w:val="fr-FR"/>
                        </w:rPr>
                      </w:pPr>
                    </w:p>
                    <w:p w:rsidR="00094FD6" w:rsidRPr="00186FE3" w:rsidRDefault="00094FD6" w:rsidP="00703873">
                      <w:pPr>
                        <w:spacing w:after="100"/>
                        <w:jc w:val="center"/>
                        <w:rPr>
                          <w:rFonts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094FD6" w:rsidRPr="00D60BE7" w:rsidRDefault="00094FD6" w:rsidP="00703873">
                      <w:pPr>
                        <w:pStyle w:val="Greeting"/>
                        <w:jc w:val="center"/>
                        <w:rPr>
                          <w:rFonts w:cs="Arial"/>
                          <w:color w:val="FFFFFF" w:themeColor="background1"/>
                          <w:lang w:val="fr-FR"/>
                        </w:rPr>
                      </w:pPr>
                      <w:r w:rsidRPr="00D60BE7">
                        <w:rPr>
                          <w:rFonts w:cs="Arial"/>
                          <w:color w:val="FFFFFF" w:themeColor="background1"/>
                          <w:sz w:val="38"/>
                          <w:szCs w:val="38"/>
                          <w:lang w:val="fr-FR"/>
                        </w:rPr>
                        <w:t>Merci à nos partenaires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575D" w:rsidRDefault="00B6575D" w:rsidP="00B6575D">
      <w:pPr>
        <w:jc w:val="both"/>
        <w:rPr>
          <w:sz w:val="24"/>
          <w:szCs w:val="24"/>
        </w:rPr>
      </w:pPr>
    </w:p>
    <w:p w:rsidR="0094246B" w:rsidRPr="0089629A" w:rsidRDefault="0094246B" w:rsidP="0089629A">
      <w:pPr>
        <w:spacing w:after="0"/>
        <w:jc w:val="both"/>
        <w:rPr>
          <w:sz w:val="24"/>
          <w:szCs w:val="24"/>
        </w:rPr>
      </w:pPr>
    </w:p>
    <w:p w:rsidR="0094246B" w:rsidRDefault="00D32B60" w:rsidP="00B6575D">
      <w:pPr>
        <w:jc w:val="both"/>
      </w:pPr>
      <w:r>
        <w:rPr>
          <w:noProof/>
        </w:rPr>
        <w:drawing>
          <wp:anchor distT="64258" distB="62433" distL="307037" distR="302779" simplePos="0" relativeHeight="251673088" behindDoc="0" locked="0" layoutInCell="1" allowOverlap="1" wp14:anchorId="216D6029" wp14:editId="7C0ECE65">
            <wp:simplePos x="0" y="0"/>
            <wp:positionH relativeFrom="column">
              <wp:posOffset>6087745</wp:posOffset>
            </wp:positionH>
            <wp:positionV relativeFrom="paragraph">
              <wp:posOffset>118745</wp:posOffset>
            </wp:positionV>
            <wp:extent cx="1106170" cy="2179955"/>
            <wp:effectExtent l="152400" t="76200" r="0" b="48895"/>
            <wp:wrapNone/>
            <wp:docPr id="16" name="Image 6" descr="sa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sapins.jpg"/>
                    <pic:cNvPicPr/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746981">
                      <a:off x="0" y="0"/>
                      <a:ext cx="11061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46B" w:rsidRDefault="0094246B" w:rsidP="00B6575D">
      <w:pPr>
        <w:jc w:val="both"/>
      </w:pPr>
    </w:p>
    <w:p w:rsidR="0094246B" w:rsidRDefault="006E107B" w:rsidP="00B657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110029" wp14:editId="2A400E52">
                <wp:simplePos x="0" y="0"/>
                <wp:positionH relativeFrom="column">
                  <wp:posOffset>-248285</wp:posOffset>
                </wp:positionH>
                <wp:positionV relativeFrom="paragraph">
                  <wp:posOffset>193675</wp:posOffset>
                </wp:positionV>
                <wp:extent cx="6529705" cy="457200"/>
                <wp:effectExtent l="0" t="0" r="0" b="0"/>
                <wp:wrapNone/>
                <wp:docPr id="6" name="AutoShape 484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705" cy="457200"/>
                        </a:xfrm>
                        <a:prstGeom prst="roundRect">
                          <a:avLst>
                            <a:gd name="adj" fmla="val 4991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CD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FD6" w:rsidRPr="006E107B" w:rsidRDefault="00094FD6" w:rsidP="006E107B">
                            <w:pPr>
                              <w:spacing w:after="10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44"/>
                                <w:lang w:val="fr-FR"/>
                              </w:rPr>
                              <w:t>Merci à nos partenaires</w:t>
                            </w:r>
                          </w:p>
                          <w:p w:rsidR="00094FD6" w:rsidRPr="00186FE3" w:rsidRDefault="00094FD6" w:rsidP="006E107B">
                            <w:pPr>
                              <w:spacing w:after="100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094FD6" w:rsidRPr="00D60BE7" w:rsidRDefault="00094FD6" w:rsidP="006E107B">
                            <w:pPr>
                              <w:pStyle w:val="Greeting"/>
                              <w:jc w:val="center"/>
                              <w:rPr>
                                <w:rFonts w:cs="Arial"/>
                                <w:color w:val="FFFFFF" w:themeColor="background1"/>
                                <w:lang w:val="fr-FR"/>
                              </w:rPr>
                            </w:pPr>
                            <w:r w:rsidRPr="00D60BE7">
                              <w:rPr>
                                <w:rFonts w:cs="Arial"/>
                                <w:color w:val="FFFFFF" w:themeColor="background1"/>
                                <w:sz w:val="38"/>
                                <w:szCs w:val="38"/>
                                <w:lang w:val="fr-FR"/>
                              </w:rPr>
                              <w:t>Merci à nos partenaires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10029" id="_x0000_s1029" alt="Rounded Rectangle:" style="position:absolute;left:0;text-align:left;margin-left:-19.55pt;margin-top:15.25pt;width:514.1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" filled="f" stroked="f" strokecolor="#b9cde5">
                <v:fill opacity="26214f"/>
                <v:textbox inset=",7.2pt,,7.2pt">
                  <w:txbxContent>
                    <w:p w:rsidR="00094FD6" w:rsidRPr="006E107B" w:rsidRDefault="00094FD6" w:rsidP="006E107B">
                      <w:pPr>
                        <w:spacing w:after="100"/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  <w:szCs w:val="20"/>
                          <w:lang w:val="fr-FR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44"/>
                          <w:lang w:val="fr-FR"/>
                        </w:rPr>
                        <w:t>Merci à nos partenaires</w:t>
                      </w:r>
                    </w:p>
                    <w:p w:rsidR="00094FD6" w:rsidRPr="00186FE3" w:rsidRDefault="00094FD6" w:rsidP="006E107B">
                      <w:pPr>
                        <w:spacing w:after="100"/>
                        <w:jc w:val="center"/>
                        <w:rPr>
                          <w:rFonts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094FD6" w:rsidRPr="00D60BE7" w:rsidRDefault="00094FD6" w:rsidP="006E107B">
                      <w:pPr>
                        <w:pStyle w:val="Greeting"/>
                        <w:jc w:val="center"/>
                        <w:rPr>
                          <w:rFonts w:cs="Arial"/>
                          <w:color w:val="FFFFFF" w:themeColor="background1"/>
                          <w:lang w:val="fr-FR"/>
                        </w:rPr>
                      </w:pPr>
                      <w:r w:rsidRPr="00D60BE7">
                        <w:rPr>
                          <w:rFonts w:cs="Arial"/>
                          <w:color w:val="FFFFFF" w:themeColor="background1"/>
                          <w:sz w:val="38"/>
                          <w:szCs w:val="38"/>
                          <w:lang w:val="fr-FR"/>
                        </w:rPr>
                        <w:t>Merci à nos partenaires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noProof/>
          <w:sz w:val="38"/>
          <w:szCs w:val="38"/>
          <w:u w:val="single"/>
        </w:rPr>
        <w:drawing>
          <wp:anchor distT="0" distB="0" distL="114300" distR="114300" simplePos="0" relativeHeight="251672064" behindDoc="0" locked="0" layoutInCell="1" allowOverlap="1" wp14:anchorId="34AEE03A" wp14:editId="33DCE597">
            <wp:simplePos x="0" y="0"/>
            <wp:positionH relativeFrom="column">
              <wp:posOffset>-2804160</wp:posOffset>
            </wp:positionH>
            <wp:positionV relativeFrom="paragraph">
              <wp:posOffset>4445</wp:posOffset>
            </wp:positionV>
            <wp:extent cx="10683875" cy="629285"/>
            <wp:effectExtent l="0" t="0" r="317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6B" w:rsidRDefault="006E107B" w:rsidP="00B6575D">
      <w:pPr>
        <w:jc w:val="both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22F5CB28" wp14:editId="4A7F7CB2">
            <wp:simplePos x="0" y="0"/>
            <wp:positionH relativeFrom="column">
              <wp:posOffset>5755923</wp:posOffset>
            </wp:positionH>
            <wp:positionV relativeFrom="paragraph">
              <wp:posOffset>30724</wp:posOffset>
            </wp:positionV>
            <wp:extent cx="602615" cy="1299210"/>
            <wp:effectExtent l="0" t="0" r="6985" b="0"/>
            <wp:wrapNone/>
            <wp:docPr id="14" name="Image 5" descr="RA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RAQUETTE.jpg"/>
                    <pic:cNvPicPr/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129921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A36" w:rsidRPr="008F53DE" w:rsidRDefault="001C1EFC" w:rsidP="00B657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833C14" wp14:editId="28A4A34F">
                <wp:simplePos x="0" y="0"/>
                <wp:positionH relativeFrom="column">
                  <wp:posOffset>0</wp:posOffset>
                </wp:positionH>
                <wp:positionV relativeFrom="paragraph">
                  <wp:posOffset>8033385</wp:posOffset>
                </wp:positionV>
                <wp:extent cx="6846570" cy="390525"/>
                <wp:effectExtent l="0" t="0" r="0" b="9525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39052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4B24" id="Freeform 22" o:spid="_x0000_s1026" style="position:absolute;margin-left:0;margin-top:632.55pt;width:539.1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    <v:path arrowok="t" o:connecttype="custom" o:connectlocs="6846570,100034;6844030,360059;6697345,390525;144145,390525;0,352238;0,140276;1068705,132456;2132965,66961;3034665,111765;3987165,66961;4987290,109158;6008370,83090;6846570,100034" o:connectangles="0,0,0,0,0,0,0,0,0,0,0,0,0"/>
              </v:shape>
            </w:pict>
          </mc:Fallback>
        </mc:AlternateContent>
      </w:r>
    </w:p>
    <w:sectPr w:rsidR="000A6A36" w:rsidRPr="008F53DE" w:rsidSect="00907BFE">
      <w:footerReference w:type="default" r:id="rId34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D6" w:rsidRDefault="00094FD6" w:rsidP="000B2914">
      <w:pPr>
        <w:spacing w:after="0" w:line="240" w:lineRule="auto"/>
      </w:pPr>
      <w:r>
        <w:separator/>
      </w:r>
    </w:p>
  </w:endnote>
  <w:endnote w:type="continuationSeparator" w:id="0">
    <w:p w:rsidR="00094FD6" w:rsidRDefault="00094FD6" w:rsidP="000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D6" w:rsidRDefault="00094FD6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0A9D18" wp14:editId="723967A0">
          <wp:simplePos x="0" y="0"/>
          <wp:positionH relativeFrom="column">
            <wp:posOffset>2763520</wp:posOffset>
          </wp:positionH>
          <wp:positionV relativeFrom="paragraph">
            <wp:posOffset>-295910</wp:posOffset>
          </wp:positionV>
          <wp:extent cx="956310" cy="438150"/>
          <wp:effectExtent l="0" t="0" r="0" b="0"/>
          <wp:wrapNone/>
          <wp:docPr id="26" name="Image 26" descr="CIU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U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F495106" wp14:editId="5AB61C3C">
          <wp:simplePos x="0" y="0"/>
          <wp:positionH relativeFrom="column">
            <wp:posOffset>4666615</wp:posOffset>
          </wp:positionH>
          <wp:positionV relativeFrom="paragraph">
            <wp:posOffset>-62865</wp:posOffset>
          </wp:positionV>
          <wp:extent cx="1013460" cy="466725"/>
          <wp:effectExtent l="0" t="0" r="0" b="9525"/>
          <wp:wrapNone/>
          <wp:docPr id="7" name="Image 7" descr="Résultats de recherche d'images pour « café du centre arvida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Résultats de recherche d'images pour « café du centre arvida »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7660776" wp14:editId="4038EF4B">
          <wp:simplePos x="0" y="0"/>
          <wp:positionH relativeFrom="column">
            <wp:posOffset>3860800</wp:posOffset>
          </wp:positionH>
          <wp:positionV relativeFrom="paragraph">
            <wp:posOffset>-296545</wp:posOffset>
          </wp:positionV>
          <wp:extent cx="684530" cy="880110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340D747" wp14:editId="498FA020">
          <wp:simplePos x="0" y="0"/>
          <wp:positionH relativeFrom="column">
            <wp:posOffset>2620645</wp:posOffset>
          </wp:positionH>
          <wp:positionV relativeFrom="paragraph">
            <wp:posOffset>141605</wp:posOffset>
          </wp:positionV>
          <wp:extent cx="1160780" cy="391160"/>
          <wp:effectExtent l="0" t="0" r="1270" b="8890"/>
          <wp:wrapNone/>
          <wp:docPr id="2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81" r="-192" b="33649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5FEC398" wp14:editId="39A25B23">
          <wp:simplePos x="0" y="0"/>
          <wp:positionH relativeFrom="column">
            <wp:posOffset>1003935</wp:posOffset>
          </wp:positionH>
          <wp:positionV relativeFrom="paragraph">
            <wp:posOffset>106045</wp:posOffset>
          </wp:positionV>
          <wp:extent cx="1542415" cy="412115"/>
          <wp:effectExtent l="0" t="0" r="635" b="698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48F1B0B" wp14:editId="210D39DB">
          <wp:simplePos x="0" y="0"/>
          <wp:positionH relativeFrom="column">
            <wp:posOffset>1143000</wp:posOffset>
          </wp:positionH>
          <wp:positionV relativeFrom="paragraph">
            <wp:posOffset>-375285</wp:posOffset>
          </wp:positionV>
          <wp:extent cx="1301750" cy="633730"/>
          <wp:effectExtent l="0" t="0" r="0" b="0"/>
          <wp:wrapNone/>
          <wp:docPr id="4" name="Image 4" descr="\\reg02.rtss.qc.ca\csssj\Partage_DOCS\0-5-30\Campagnes sociétales\Campagnes sociétales\Plaisirs d'hiver\PH 2017 Jonquière\logo pixel grand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\\reg02.rtss.qc.ca\csssj\Partage_DOCS\0-5-30\Campagnes sociétales\Campagnes sociétales\Plaisirs d'hiver\PH 2017 Jonquière\logo pixel grand - Copie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3715DA1" wp14:editId="7F219F82">
          <wp:simplePos x="0" y="0"/>
          <wp:positionH relativeFrom="column">
            <wp:posOffset>-244475</wp:posOffset>
          </wp:positionH>
          <wp:positionV relativeFrom="paragraph">
            <wp:posOffset>151130</wp:posOffset>
          </wp:positionV>
          <wp:extent cx="1158875" cy="367665"/>
          <wp:effectExtent l="0" t="0" r="3175" b="0"/>
          <wp:wrapNone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15"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6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95219" distL="121578" distR="120365" simplePos="0" relativeHeight="251654144" behindDoc="0" locked="0" layoutInCell="1" allowOverlap="1" wp14:anchorId="47F13D01" wp14:editId="0CBE3618">
          <wp:simplePos x="0" y="0"/>
          <wp:positionH relativeFrom="column">
            <wp:posOffset>-208280</wp:posOffset>
          </wp:positionH>
          <wp:positionV relativeFrom="paragraph">
            <wp:posOffset>-302260</wp:posOffset>
          </wp:positionV>
          <wp:extent cx="1141095" cy="356235"/>
          <wp:effectExtent l="19050" t="0" r="20955" b="158115"/>
          <wp:wrapNone/>
          <wp:docPr id="2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3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62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4FD6" w:rsidRDefault="00094FD6">
    <w:pPr>
      <w:pStyle w:val="Pieddepage"/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82DEB51" wp14:editId="14A96FE6">
          <wp:simplePos x="0" y="0"/>
          <wp:positionH relativeFrom="column">
            <wp:posOffset>2881630</wp:posOffset>
          </wp:positionH>
          <wp:positionV relativeFrom="paragraph">
            <wp:posOffset>11355705</wp:posOffset>
          </wp:positionV>
          <wp:extent cx="1304290" cy="400050"/>
          <wp:effectExtent l="0" t="0" r="0" b="0"/>
          <wp:wrapNone/>
          <wp:docPr id="27" name="Image 56" descr="téléchar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6" descr="téléchargemen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368C91" wp14:editId="1EBB717E">
          <wp:simplePos x="0" y="0"/>
          <wp:positionH relativeFrom="column">
            <wp:posOffset>2881630</wp:posOffset>
          </wp:positionH>
          <wp:positionV relativeFrom="paragraph">
            <wp:posOffset>11355705</wp:posOffset>
          </wp:positionV>
          <wp:extent cx="1304290" cy="400050"/>
          <wp:effectExtent l="0" t="0" r="0" b="0"/>
          <wp:wrapNone/>
          <wp:docPr id="28" name="Image 56" descr="téléchar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6" descr="téléchargemen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D6" w:rsidRDefault="00094FD6" w:rsidP="000B2914">
      <w:pPr>
        <w:spacing w:after="0" w:line="240" w:lineRule="auto"/>
      </w:pPr>
      <w:r>
        <w:separator/>
      </w:r>
    </w:p>
  </w:footnote>
  <w:footnote w:type="continuationSeparator" w:id="0">
    <w:p w:rsidR="00094FD6" w:rsidRDefault="00094FD6" w:rsidP="000B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3E2"/>
    <w:multiLevelType w:val="hybridMultilevel"/>
    <w:tmpl w:val="01407548"/>
    <w:lvl w:ilvl="0" w:tplc="A47A761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028D"/>
    <w:multiLevelType w:val="hybridMultilevel"/>
    <w:tmpl w:val="8A86D7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8751C"/>
    <w:multiLevelType w:val="hybridMultilevel"/>
    <w:tmpl w:val="29EA5DF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 fillcolor="none [3212]" strokecolor="none [3069]">
      <v:fill color="none [3212]"/>
      <v:stroke color="none [306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4D"/>
    <w:rsid w:val="00005BBE"/>
    <w:rsid w:val="0001193F"/>
    <w:rsid w:val="00015887"/>
    <w:rsid w:val="00016A74"/>
    <w:rsid w:val="00046DFC"/>
    <w:rsid w:val="000471CC"/>
    <w:rsid w:val="00051DFC"/>
    <w:rsid w:val="00052821"/>
    <w:rsid w:val="00056EE6"/>
    <w:rsid w:val="00066773"/>
    <w:rsid w:val="00066C65"/>
    <w:rsid w:val="00085974"/>
    <w:rsid w:val="00094FD6"/>
    <w:rsid w:val="000A6A36"/>
    <w:rsid w:val="000A745D"/>
    <w:rsid w:val="000B2378"/>
    <w:rsid w:val="000B2914"/>
    <w:rsid w:val="000F1C90"/>
    <w:rsid w:val="000F5F92"/>
    <w:rsid w:val="00100B8B"/>
    <w:rsid w:val="001145B2"/>
    <w:rsid w:val="00123B70"/>
    <w:rsid w:val="001244EC"/>
    <w:rsid w:val="00125D3A"/>
    <w:rsid w:val="00131127"/>
    <w:rsid w:val="00132BCF"/>
    <w:rsid w:val="0014177F"/>
    <w:rsid w:val="00146967"/>
    <w:rsid w:val="0015409F"/>
    <w:rsid w:val="001548B3"/>
    <w:rsid w:val="0015741A"/>
    <w:rsid w:val="00157951"/>
    <w:rsid w:val="00183D1A"/>
    <w:rsid w:val="00184CE6"/>
    <w:rsid w:val="00186FE3"/>
    <w:rsid w:val="00190081"/>
    <w:rsid w:val="001A38EF"/>
    <w:rsid w:val="001B2472"/>
    <w:rsid w:val="001C1EFC"/>
    <w:rsid w:val="001C42F5"/>
    <w:rsid w:val="001C7B15"/>
    <w:rsid w:val="001D1FC7"/>
    <w:rsid w:val="001F0D4F"/>
    <w:rsid w:val="001F10B2"/>
    <w:rsid w:val="002147F9"/>
    <w:rsid w:val="00221303"/>
    <w:rsid w:val="00224375"/>
    <w:rsid w:val="00233ABF"/>
    <w:rsid w:val="0024506C"/>
    <w:rsid w:val="00245DA1"/>
    <w:rsid w:val="00251500"/>
    <w:rsid w:val="00275206"/>
    <w:rsid w:val="002847FB"/>
    <w:rsid w:val="002B57C2"/>
    <w:rsid w:val="002C24F6"/>
    <w:rsid w:val="002C47C4"/>
    <w:rsid w:val="002D3CD1"/>
    <w:rsid w:val="002D7507"/>
    <w:rsid w:val="002D7970"/>
    <w:rsid w:val="002E7953"/>
    <w:rsid w:val="003037B5"/>
    <w:rsid w:val="00322E66"/>
    <w:rsid w:val="00335002"/>
    <w:rsid w:val="00345962"/>
    <w:rsid w:val="00347061"/>
    <w:rsid w:val="00361AE6"/>
    <w:rsid w:val="00362B56"/>
    <w:rsid w:val="0036699B"/>
    <w:rsid w:val="00372D7D"/>
    <w:rsid w:val="0037346D"/>
    <w:rsid w:val="00376762"/>
    <w:rsid w:val="00380AC9"/>
    <w:rsid w:val="003930C0"/>
    <w:rsid w:val="003B28DE"/>
    <w:rsid w:val="003D28BE"/>
    <w:rsid w:val="003E7C3D"/>
    <w:rsid w:val="003F2DF9"/>
    <w:rsid w:val="003F74DD"/>
    <w:rsid w:val="00405E54"/>
    <w:rsid w:val="00414042"/>
    <w:rsid w:val="00416D08"/>
    <w:rsid w:val="00423B33"/>
    <w:rsid w:val="004307DD"/>
    <w:rsid w:val="0043781B"/>
    <w:rsid w:val="004440E3"/>
    <w:rsid w:val="00455218"/>
    <w:rsid w:val="004613CC"/>
    <w:rsid w:val="00461A9B"/>
    <w:rsid w:val="004638BA"/>
    <w:rsid w:val="004832E8"/>
    <w:rsid w:val="00485B0E"/>
    <w:rsid w:val="00487FDE"/>
    <w:rsid w:val="004A02AE"/>
    <w:rsid w:val="004A6384"/>
    <w:rsid w:val="004B0845"/>
    <w:rsid w:val="004C222B"/>
    <w:rsid w:val="004D6563"/>
    <w:rsid w:val="004E22B4"/>
    <w:rsid w:val="004F2FE2"/>
    <w:rsid w:val="004F4C6E"/>
    <w:rsid w:val="00504129"/>
    <w:rsid w:val="00521236"/>
    <w:rsid w:val="0052528F"/>
    <w:rsid w:val="00530D67"/>
    <w:rsid w:val="005324ED"/>
    <w:rsid w:val="00533E1B"/>
    <w:rsid w:val="00537D7B"/>
    <w:rsid w:val="00547533"/>
    <w:rsid w:val="005521F8"/>
    <w:rsid w:val="00552D2B"/>
    <w:rsid w:val="00570A98"/>
    <w:rsid w:val="00581B40"/>
    <w:rsid w:val="00584FA7"/>
    <w:rsid w:val="00594856"/>
    <w:rsid w:val="005A2227"/>
    <w:rsid w:val="005B1497"/>
    <w:rsid w:val="005C1705"/>
    <w:rsid w:val="005C2B67"/>
    <w:rsid w:val="005F7E7F"/>
    <w:rsid w:val="00600222"/>
    <w:rsid w:val="00613065"/>
    <w:rsid w:val="006149D3"/>
    <w:rsid w:val="0062202D"/>
    <w:rsid w:val="006274D8"/>
    <w:rsid w:val="0063119C"/>
    <w:rsid w:val="00631970"/>
    <w:rsid w:val="006344A6"/>
    <w:rsid w:val="00646D04"/>
    <w:rsid w:val="00655943"/>
    <w:rsid w:val="00657A37"/>
    <w:rsid w:val="00696294"/>
    <w:rsid w:val="006A6C85"/>
    <w:rsid w:val="006A7F3F"/>
    <w:rsid w:val="006B085A"/>
    <w:rsid w:val="006B0BEC"/>
    <w:rsid w:val="006B2A04"/>
    <w:rsid w:val="006B2DEF"/>
    <w:rsid w:val="006B4DF5"/>
    <w:rsid w:val="006C7F31"/>
    <w:rsid w:val="006E107B"/>
    <w:rsid w:val="006F1BFD"/>
    <w:rsid w:val="006F6169"/>
    <w:rsid w:val="00700B5A"/>
    <w:rsid w:val="00703873"/>
    <w:rsid w:val="00715FF4"/>
    <w:rsid w:val="00717E2C"/>
    <w:rsid w:val="007213AF"/>
    <w:rsid w:val="00723604"/>
    <w:rsid w:val="00724C54"/>
    <w:rsid w:val="00726166"/>
    <w:rsid w:val="00733224"/>
    <w:rsid w:val="007345E6"/>
    <w:rsid w:val="0073786F"/>
    <w:rsid w:val="007613C2"/>
    <w:rsid w:val="00772C8B"/>
    <w:rsid w:val="00773750"/>
    <w:rsid w:val="00777E7F"/>
    <w:rsid w:val="00797C58"/>
    <w:rsid w:val="007A2771"/>
    <w:rsid w:val="007A6CAE"/>
    <w:rsid w:val="007A72B3"/>
    <w:rsid w:val="007B639A"/>
    <w:rsid w:val="007B67C9"/>
    <w:rsid w:val="007C69FB"/>
    <w:rsid w:val="007D176D"/>
    <w:rsid w:val="007D42C7"/>
    <w:rsid w:val="007E2A2C"/>
    <w:rsid w:val="007E4059"/>
    <w:rsid w:val="007E7D3E"/>
    <w:rsid w:val="007F4478"/>
    <w:rsid w:val="007F5E96"/>
    <w:rsid w:val="007F6252"/>
    <w:rsid w:val="007F7CE0"/>
    <w:rsid w:val="008043BD"/>
    <w:rsid w:val="00805AD0"/>
    <w:rsid w:val="0081446D"/>
    <w:rsid w:val="00823686"/>
    <w:rsid w:val="008239A3"/>
    <w:rsid w:val="0082545B"/>
    <w:rsid w:val="00834C22"/>
    <w:rsid w:val="00835E08"/>
    <w:rsid w:val="00847B57"/>
    <w:rsid w:val="008565CE"/>
    <w:rsid w:val="00861DFC"/>
    <w:rsid w:val="0086776D"/>
    <w:rsid w:val="00880A13"/>
    <w:rsid w:val="00887C39"/>
    <w:rsid w:val="008912F6"/>
    <w:rsid w:val="00891D86"/>
    <w:rsid w:val="0089629A"/>
    <w:rsid w:val="008978A6"/>
    <w:rsid w:val="008A015F"/>
    <w:rsid w:val="008A6A0B"/>
    <w:rsid w:val="008C229B"/>
    <w:rsid w:val="008D1189"/>
    <w:rsid w:val="008E0121"/>
    <w:rsid w:val="008E6745"/>
    <w:rsid w:val="008F3947"/>
    <w:rsid w:val="008F53DE"/>
    <w:rsid w:val="00905FAA"/>
    <w:rsid w:val="00907BFE"/>
    <w:rsid w:val="00925E79"/>
    <w:rsid w:val="009272B5"/>
    <w:rsid w:val="00927ACF"/>
    <w:rsid w:val="00931BAD"/>
    <w:rsid w:val="0094182E"/>
    <w:rsid w:val="0094246B"/>
    <w:rsid w:val="00950F82"/>
    <w:rsid w:val="009612A9"/>
    <w:rsid w:val="009650CC"/>
    <w:rsid w:val="00967DAC"/>
    <w:rsid w:val="00970E8F"/>
    <w:rsid w:val="00973F6F"/>
    <w:rsid w:val="009852BB"/>
    <w:rsid w:val="0098564B"/>
    <w:rsid w:val="00985D12"/>
    <w:rsid w:val="00987078"/>
    <w:rsid w:val="00990502"/>
    <w:rsid w:val="009909FA"/>
    <w:rsid w:val="00992BAB"/>
    <w:rsid w:val="009A6F45"/>
    <w:rsid w:val="009B2445"/>
    <w:rsid w:val="009B3C1B"/>
    <w:rsid w:val="009C270F"/>
    <w:rsid w:val="009D3ABB"/>
    <w:rsid w:val="009D5157"/>
    <w:rsid w:val="009D5C84"/>
    <w:rsid w:val="009E43D4"/>
    <w:rsid w:val="009F0159"/>
    <w:rsid w:val="009F3DD8"/>
    <w:rsid w:val="00A0457C"/>
    <w:rsid w:val="00A06F96"/>
    <w:rsid w:val="00A1058B"/>
    <w:rsid w:val="00A126C3"/>
    <w:rsid w:val="00A24B7A"/>
    <w:rsid w:val="00A35B65"/>
    <w:rsid w:val="00A61EA3"/>
    <w:rsid w:val="00A67016"/>
    <w:rsid w:val="00A82B81"/>
    <w:rsid w:val="00A83DDD"/>
    <w:rsid w:val="00AB53B8"/>
    <w:rsid w:val="00AB598A"/>
    <w:rsid w:val="00AC0EC3"/>
    <w:rsid w:val="00AC48E9"/>
    <w:rsid w:val="00AC7355"/>
    <w:rsid w:val="00AD0568"/>
    <w:rsid w:val="00AD4B95"/>
    <w:rsid w:val="00AE03DE"/>
    <w:rsid w:val="00AE1BC5"/>
    <w:rsid w:val="00AE2B6E"/>
    <w:rsid w:val="00AE53CE"/>
    <w:rsid w:val="00AE5E2B"/>
    <w:rsid w:val="00AF4BC9"/>
    <w:rsid w:val="00AF71AD"/>
    <w:rsid w:val="00B04631"/>
    <w:rsid w:val="00B10432"/>
    <w:rsid w:val="00B16200"/>
    <w:rsid w:val="00B343AB"/>
    <w:rsid w:val="00B44ECC"/>
    <w:rsid w:val="00B5134C"/>
    <w:rsid w:val="00B608A4"/>
    <w:rsid w:val="00B60C0E"/>
    <w:rsid w:val="00B629EF"/>
    <w:rsid w:val="00B6575D"/>
    <w:rsid w:val="00B677EE"/>
    <w:rsid w:val="00B754E1"/>
    <w:rsid w:val="00B81F68"/>
    <w:rsid w:val="00B84651"/>
    <w:rsid w:val="00B84904"/>
    <w:rsid w:val="00B90C8C"/>
    <w:rsid w:val="00BA05E6"/>
    <w:rsid w:val="00BA2AE5"/>
    <w:rsid w:val="00BA2E8F"/>
    <w:rsid w:val="00BB51E1"/>
    <w:rsid w:val="00BB62C3"/>
    <w:rsid w:val="00BC3AF0"/>
    <w:rsid w:val="00BC5A2C"/>
    <w:rsid w:val="00BD076C"/>
    <w:rsid w:val="00BE633F"/>
    <w:rsid w:val="00BF3A55"/>
    <w:rsid w:val="00C162B7"/>
    <w:rsid w:val="00C173EF"/>
    <w:rsid w:val="00C21517"/>
    <w:rsid w:val="00C23CF3"/>
    <w:rsid w:val="00C27381"/>
    <w:rsid w:val="00C451A1"/>
    <w:rsid w:val="00C52F6E"/>
    <w:rsid w:val="00C60B58"/>
    <w:rsid w:val="00C63C50"/>
    <w:rsid w:val="00C87104"/>
    <w:rsid w:val="00C91476"/>
    <w:rsid w:val="00CB75E2"/>
    <w:rsid w:val="00CC1E18"/>
    <w:rsid w:val="00CC5E38"/>
    <w:rsid w:val="00CD1AEE"/>
    <w:rsid w:val="00CF5DDE"/>
    <w:rsid w:val="00CF79EA"/>
    <w:rsid w:val="00D03879"/>
    <w:rsid w:val="00D06B13"/>
    <w:rsid w:val="00D0734B"/>
    <w:rsid w:val="00D07878"/>
    <w:rsid w:val="00D1739D"/>
    <w:rsid w:val="00D24748"/>
    <w:rsid w:val="00D311DC"/>
    <w:rsid w:val="00D31883"/>
    <w:rsid w:val="00D32B60"/>
    <w:rsid w:val="00D3314D"/>
    <w:rsid w:val="00D51DFE"/>
    <w:rsid w:val="00D52ADF"/>
    <w:rsid w:val="00D52BBF"/>
    <w:rsid w:val="00D538D3"/>
    <w:rsid w:val="00D57D33"/>
    <w:rsid w:val="00D60BE7"/>
    <w:rsid w:val="00D67BBE"/>
    <w:rsid w:val="00D72B19"/>
    <w:rsid w:val="00D74AD4"/>
    <w:rsid w:val="00D75A13"/>
    <w:rsid w:val="00D86AAF"/>
    <w:rsid w:val="00D86BB9"/>
    <w:rsid w:val="00D90B3A"/>
    <w:rsid w:val="00DA74E1"/>
    <w:rsid w:val="00DB4C03"/>
    <w:rsid w:val="00DD510D"/>
    <w:rsid w:val="00DD6B4E"/>
    <w:rsid w:val="00DE6984"/>
    <w:rsid w:val="00DF01CF"/>
    <w:rsid w:val="00DF1FAF"/>
    <w:rsid w:val="00E03A19"/>
    <w:rsid w:val="00E13272"/>
    <w:rsid w:val="00E2447F"/>
    <w:rsid w:val="00E3249E"/>
    <w:rsid w:val="00E45D53"/>
    <w:rsid w:val="00E501FE"/>
    <w:rsid w:val="00E57356"/>
    <w:rsid w:val="00E62099"/>
    <w:rsid w:val="00E83A1D"/>
    <w:rsid w:val="00EB195C"/>
    <w:rsid w:val="00EC1452"/>
    <w:rsid w:val="00EC1B55"/>
    <w:rsid w:val="00EC2767"/>
    <w:rsid w:val="00EC5EB9"/>
    <w:rsid w:val="00EE6F2C"/>
    <w:rsid w:val="00EF4262"/>
    <w:rsid w:val="00F0273A"/>
    <w:rsid w:val="00F02D94"/>
    <w:rsid w:val="00F047AC"/>
    <w:rsid w:val="00F162D0"/>
    <w:rsid w:val="00F40608"/>
    <w:rsid w:val="00F43768"/>
    <w:rsid w:val="00F43E1D"/>
    <w:rsid w:val="00F512DB"/>
    <w:rsid w:val="00F5543F"/>
    <w:rsid w:val="00F741FB"/>
    <w:rsid w:val="00F81B7A"/>
    <w:rsid w:val="00F83D22"/>
    <w:rsid w:val="00F951EC"/>
    <w:rsid w:val="00F960F2"/>
    <w:rsid w:val="00F979F5"/>
    <w:rsid w:val="00FA65F7"/>
    <w:rsid w:val="00FC1309"/>
    <w:rsid w:val="00FF0FA4"/>
    <w:rsid w:val="00FF38E9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,"/>
  <w:listSeparator w:val=";"/>
  <w15:docId w15:val="{772254B9-2B16-46A6-9335-3266677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F53DE"/>
    <w:pPr>
      <w:keepNext/>
      <w:keepLines/>
      <w:spacing w:before="480" w:after="0"/>
      <w:outlineLvl w:val="0"/>
    </w:pPr>
    <w:rPr>
      <w:b/>
      <w:bCs/>
      <w:color w:val="365F91"/>
      <w:sz w:val="28"/>
      <w:szCs w:val="2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193F"/>
    <w:pPr>
      <w:jc w:val="both"/>
      <w:outlineLvl w:val="1"/>
    </w:pPr>
    <w:rPr>
      <w:b/>
      <w:bCs/>
      <w:color w:val="365F91"/>
      <w:sz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3A55"/>
    <w:pPr>
      <w:keepNext/>
      <w:keepLines/>
      <w:spacing w:before="200" w:after="0"/>
      <w:outlineLvl w:val="2"/>
    </w:pPr>
    <w:rPr>
      <w:rFonts w:cs="Mangal"/>
      <w:b/>
      <w:bCs/>
      <w:color w:val="4F81BD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F53DE"/>
    <w:rPr>
      <w:rFonts w:ascii="Arial" w:eastAsia="Times New Roman" w:hAnsi="Arial" w:cs="Times New Roman"/>
      <w:b/>
      <w:bCs/>
      <w:color w:val="365F91"/>
      <w:sz w:val="28"/>
      <w:szCs w:val="2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Textedelespacerserv">
    <w:name w:val="Placeholder Text"/>
    <w:uiPriority w:val="99"/>
    <w:semiHidden/>
    <w:rsid w:val="008239A3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01193F"/>
    <w:pPr>
      <w:jc w:val="right"/>
    </w:pPr>
    <w:rPr>
      <w:b/>
      <w:caps/>
      <w:color w:val="E36C0A"/>
    </w:rPr>
  </w:style>
  <w:style w:type="character" w:customStyle="1" w:styleId="TitreCar">
    <w:name w:val="Titre Car"/>
    <w:link w:val="Titre"/>
    <w:uiPriority w:val="10"/>
    <w:rsid w:val="0001193F"/>
    <w:rPr>
      <w:b/>
      <w:caps/>
      <w:color w:val="E36C0A"/>
    </w:rPr>
  </w:style>
  <w:style w:type="paragraph" w:customStyle="1" w:styleId="Name">
    <w:name w:val="Name"/>
    <w:basedOn w:val="Normal"/>
    <w:qFormat/>
    <w:rsid w:val="0001193F"/>
    <w:pPr>
      <w:jc w:val="right"/>
    </w:pPr>
    <w:rPr>
      <w:b/>
      <w:color w:val="4F81BD"/>
      <w:sz w:val="44"/>
    </w:rPr>
  </w:style>
  <w:style w:type="paragraph" w:styleId="Lgende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01193F"/>
    <w:pPr>
      <w:jc w:val="right"/>
    </w:pPr>
    <w:rPr>
      <w:b/>
      <w:color w:val="4F81BD"/>
      <w:sz w:val="20"/>
    </w:rPr>
  </w:style>
  <w:style w:type="paragraph" w:customStyle="1" w:styleId="PageNo">
    <w:name w:val="Page No.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Titre2Car">
    <w:name w:val="Titre 2 Car"/>
    <w:link w:val="Titre2"/>
    <w:uiPriority w:val="9"/>
    <w:rsid w:val="0001193F"/>
    <w:rPr>
      <w:b/>
      <w:bCs/>
      <w:color w:val="365F91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/>
      <w:sz w:val="16"/>
      <w:szCs w:val="16"/>
    </w:rPr>
  </w:style>
  <w:style w:type="character" w:styleId="Lienhypertexte">
    <w:name w:val="Hyperlink"/>
    <w:uiPriority w:val="99"/>
    <w:unhideWhenUsed/>
    <w:rsid w:val="003037B5"/>
    <w:rPr>
      <w:color w:val="0000FF"/>
      <w:u w:val="single"/>
    </w:rPr>
  </w:style>
  <w:style w:type="character" w:customStyle="1" w:styleId="Titre3Car">
    <w:name w:val="Titre 3 Car"/>
    <w:link w:val="Titre3"/>
    <w:uiPriority w:val="9"/>
    <w:semiHidden/>
    <w:rsid w:val="00BF3A55"/>
    <w:rPr>
      <w:rFonts w:ascii="Arial" w:eastAsia="Times New Roman" w:hAnsi="Arial" w:cs="Mangal"/>
      <w:b/>
      <w:bCs/>
      <w:color w:val="4F81BD"/>
      <w:szCs w:val="20"/>
    </w:rPr>
  </w:style>
  <w:style w:type="paragraph" w:styleId="NormalWeb">
    <w:name w:val="Normal (Web)"/>
    <w:basedOn w:val="Normal"/>
    <w:uiPriority w:val="99"/>
    <w:unhideWhenUsed/>
    <w:rsid w:val="00BF3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B2914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En-tteCar">
    <w:name w:val="En-tête Car"/>
    <w:link w:val="En-tte"/>
    <w:uiPriority w:val="99"/>
    <w:rsid w:val="000B2914"/>
    <w:rPr>
      <w:rFonts w:cs="Mangal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B2914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PieddepageCar">
    <w:name w:val="Pied de page Car"/>
    <w:link w:val="Pieddepage"/>
    <w:uiPriority w:val="99"/>
    <w:rsid w:val="000B2914"/>
    <w:rPr>
      <w:rFonts w:cs="Mangal"/>
      <w:szCs w:val="20"/>
    </w:rPr>
  </w:style>
  <w:style w:type="character" w:styleId="lev">
    <w:name w:val="Strong"/>
    <w:uiPriority w:val="22"/>
    <w:qFormat/>
    <w:rsid w:val="0034596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51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1D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1DF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1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1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" Type="http://schemas.openxmlformats.org/officeDocument/2006/relationships/numbering" Target="numbering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hyperlink" Target="mailto:fabien.maltais.csssj@ssss.gouv.qc.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0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control" Target="activeX/activeX6.xml"/><Relationship Id="rId31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hyperlink" Target="mailto:fabien.maltais.csssj@ssss.gouv.qc.ca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3" Type="http://schemas.openxmlformats.org/officeDocument/2006/relationships/image" Target="media/image14.png"/><Relationship Id="rId7" Type="http://schemas.openxmlformats.org/officeDocument/2006/relationships/image" Target="media/image18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6" Type="http://schemas.openxmlformats.org/officeDocument/2006/relationships/image" Target="media/image17.jpeg"/><Relationship Id="rId5" Type="http://schemas.openxmlformats.org/officeDocument/2006/relationships/image" Target="media/image16.png"/><Relationship Id="rId4" Type="http://schemas.openxmlformats.org/officeDocument/2006/relationships/image" Target="media/image15.png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FamilyHolidayNewsletter(2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B2354BD9FD4A94AD7C5BD759ECA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691A5-300A-40CD-B88E-A85078515048}"/>
      </w:docPartPr>
      <w:docPartBody>
        <w:p w:rsidR="006A278F" w:rsidRDefault="00AB38A3" w:rsidP="00AB38A3">
          <w:pPr>
            <w:pStyle w:val="46B2354BD9FD4A94AD7C5BD759ECA00516"/>
          </w:pPr>
          <w:r w:rsidRPr="00CB398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E2"/>
    <w:rsid w:val="000B244C"/>
    <w:rsid w:val="0013011A"/>
    <w:rsid w:val="005A20FC"/>
    <w:rsid w:val="006A278F"/>
    <w:rsid w:val="0075345F"/>
    <w:rsid w:val="00AB38A3"/>
    <w:rsid w:val="00CC62E2"/>
    <w:rsid w:val="00D00F6C"/>
    <w:rsid w:val="00F7599C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AB38A3"/>
    <w:rPr>
      <w:color w:val="808080"/>
    </w:rPr>
  </w:style>
  <w:style w:type="paragraph" w:customStyle="1" w:styleId="01C18A0AD2094141AE0E412C8D589C5D">
    <w:name w:val="01C18A0AD2094141AE0E412C8D589C5D"/>
    <w:rsid w:val="00CC62E2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1">
    <w:name w:val="01C18A0AD2094141AE0E412C8D589C5D1"/>
    <w:rsid w:val="00CC62E2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2">
    <w:name w:val="01C18A0AD2094141AE0E412C8D589C5D2"/>
    <w:rsid w:val="00CC62E2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3">
    <w:name w:val="01C18A0AD2094141AE0E412C8D589C5D3"/>
    <w:rsid w:val="00CC62E2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4">
    <w:name w:val="01C18A0AD2094141AE0E412C8D589C5D4"/>
    <w:rsid w:val="00CC62E2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5">
    <w:name w:val="01C18A0AD2094141AE0E412C8D589C5D5"/>
    <w:rsid w:val="00CC62E2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6">
    <w:name w:val="01C18A0AD2094141AE0E412C8D589C5D6"/>
    <w:rsid w:val="00FA4F2B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7">
    <w:name w:val="01C18A0AD2094141AE0E412C8D589C5D7"/>
    <w:rsid w:val="00FA4F2B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8">
    <w:name w:val="01C18A0AD2094141AE0E412C8D589C5D8"/>
    <w:rsid w:val="00FA4F2B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68BF28D44D084CEE82562996FF072401">
    <w:name w:val="68BF28D44D084CEE82562996FF072401"/>
    <w:rsid w:val="00FA4F2B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9">
    <w:name w:val="01C18A0AD2094141AE0E412C8D589C5D9"/>
    <w:rsid w:val="00FA4F2B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BCE778BFF6DC44A18FDA056702C911C0">
    <w:name w:val="BCE778BFF6DC44A18FDA056702C911C0"/>
    <w:rsid w:val="00FA4F2B"/>
  </w:style>
  <w:style w:type="paragraph" w:customStyle="1" w:styleId="BCE778BFF6DC44A18FDA056702C911C01">
    <w:name w:val="BCE778BFF6DC44A18FDA056702C911C01"/>
    <w:rsid w:val="00FA4F2B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10">
    <w:name w:val="01C18A0AD2094141AE0E412C8D589C5D10"/>
    <w:rsid w:val="00FA4F2B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BCE778BFF6DC44A18FDA056702C911C02">
    <w:name w:val="BCE778BFF6DC44A18FDA056702C911C02"/>
    <w:rsid w:val="00FA4F2B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11">
    <w:name w:val="01C18A0AD2094141AE0E412C8D589C5D11"/>
    <w:rsid w:val="00FA4F2B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12">
    <w:name w:val="01C18A0AD2094141AE0E412C8D589C5D12"/>
    <w:rsid w:val="00FA4F2B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BCE778BFF6DC44A18FDA056702C911C03">
    <w:name w:val="BCE778BFF6DC44A18FDA056702C911C03"/>
    <w:rsid w:val="0013011A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13">
    <w:name w:val="01C18A0AD2094141AE0E412C8D589C5D13"/>
    <w:rsid w:val="0013011A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BCE778BFF6DC44A18FDA056702C911C04">
    <w:name w:val="BCE778BFF6DC44A18FDA056702C911C04"/>
    <w:rsid w:val="0013011A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01C18A0AD2094141AE0E412C8D589C5D14">
    <w:name w:val="01C18A0AD2094141AE0E412C8D589C5D14"/>
    <w:rsid w:val="0013011A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BCE778BFF6DC44A18FDA056702C911C05">
    <w:name w:val="BCE778BFF6DC44A18FDA056702C911C05"/>
    <w:rsid w:val="00F7599C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BCE778BFF6DC44A18FDA056702C911C06">
    <w:name w:val="BCE778BFF6DC44A18FDA056702C911C06"/>
    <w:rsid w:val="00D00F6C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BCE778BFF6DC44A18FDA056702C911C07">
    <w:name w:val="BCE778BFF6DC44A18FDA056702C911C07"/>
    <w:rsid w:val="00D00F6C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BCE778BFF6DC44A18FDA056702C911C08">
    <w:name w:val="BCE778BFF6DC44A18FDA056702C911C08"/>
    <w:rsid w:val="00D00F6C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562D3282052B4991B22E4665A0E1E2C4">
    <w:name w:val="562D3282052B4991B22E4665A0E1E2C4"/>
    <w:rsid w:val="0075345F"/>
  </w:style>
  <w:style w:type="paragraph" w:customStyle="1" w:styleId="D1F625C3E6894100B41DF04F1D63A0F1">
    <w:name w:val="D1F625C3E6894100B41DF04F1D63A0F1"/>
    <w:rsid w:val="0075345F"/>
  </w:style>
  <w:style w:type="paragraph" w:customStyle="1" w:styleId="D1F625C3E6894100B41DF04F1D63A0F11">
    <w:name w:val="D1F625C3E6894100B41DF04F1D63A0F11"/>
    <w:rsid w:val="0075345F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">
    <w:name w:val="46B2354BD9FD4A94AD7C5BD759ECA005"/>
    <w:rsid w:val="006A278F"/>
  </w:style>
  <w:style w:type="paragraph" w:customStyle="1" w:styleId="46B2354BD9FD4A94AD7C5BD759ECA0051">
    <w:name w:val="46B2354BD9FD4A94AD7C5BD759ECA0051"/>
    <w:rsid w:val="006A278F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2">
    <w:name w:val="46B2354BD9FD4A94AD7C5BD759ECA0052"/>
    <w:rsid w:val="006A278F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3">
    <w:name w:val="46B2354BD9FD4A94AD7C5BD759ECA0053"/>
    <w:rsid w:val="006A278F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4">
    <w:name w:val="46B2354BD9FD4A94AD7C5BD759ECA0054"/>
    <w:rsid w:val="006A278F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5">
    <w:name w:val="46B2354BD9FD4A94AD7C5BD759ECA0055"/>
    <w:rsid w:val="006A278F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6">
    <w:name w:val="46B2354BD9FD4A94AD7C5BD759ECA0056"/>
    <w:rsid w:val="006A278F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7">
    <w:name w:val="46B2354BD9FD4A94AD7C5BD759ECA0057"/>
    <w:rsid w:val="006A278F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8">
    <w:name w:val="46B2354BD9FD4A94AD7C5BD759ECA0058"/>
    <w:rsid w:val="006A278F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9">
    <w:name w:val="46B2354BD9FD4A94AD7C5BD759ECA0059"/>
    <w:rsid w:val="006A278F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10">
    <w:name w:val="46B2354BD9FD4A94AD7C5BD759ECA00510"/>
    <w:rsid w:val="005A20FC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11">
    <w:name w:val="46B2354BD9FD4A94AD7C5BD759ECA00511"/>
    <w:rsid w:val="005A20FC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12">
    <w:name w:val="46B2354BD9FD4A94AD7C5BD759ECA00512"/>
    <w:rsid w:val="005A20FC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13">
    <w:name w:val="46B2354BD9FD4A94AD7C5BD759ECA00513"/>
    <w:rsid w:val="005A20FC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14">
    <w:name w:val="46B2354BD9FD4A94AD7C5BD759ECA00514"/>
    <w:rsid w:val="000B244C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15">
    <w:name w:val="46B2354BD9FD4A94AD7C5BD759ECA00515"/>
    <w:rsid w:val="00AB38A3"/>
    <w:pPr>
      <w:jc w:val="right"/>
    </w:pPr>
    <w:rPr>
      <w:rFonts w:ascii="Arial" w:eastAsia="Times New Roman" w:hAnsi="Arial" w:cs="Times New Roman"/>
      <w:b/>
      <w:color w:val="4F81BD"/>
      <w:sz w:val="20"/>
    </w:rPr>
  </w:style>
  <w:style w:type="paragraph" w:customStyle="1" w:styleId="46B2354BD9FD4A94AD7C5BD759ECA00516">
    <w:name w:val="46B2354BD9FD4A94AD7C5BD759ECA00516"/>
    <w:rsid w:val="00AB38A3"/>
    <w:pPr>
      <w:jc w:val="right"/>
    </w:pPr>
    <w:rPr>
      <w:rFonts w:ascii="Arial" w:eastAsia="Times New Roman" w:hAnsi="Arial" w:cs="Times New Roman"/>
      <w:b/>
      <w:color w:val="4F81BD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5C7A6-550F-4014-BC45-C1E2C21D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FamilyHolidayNewsletter(2).dotx</Template>
  <TotalTime>0</TotalTime>
  <Pages>1</Pages>
  <Words>196</Words>
  <Characters>1080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Cloutier</dc:creator>
  <cp:lastModifiedBy>Agent Loisir</cp:lastModifiedBy>
  <cp:revision>2</cp:revision>
  <cp:lastPrinted>2014-01-09T16:58:00Z</cp:lastPrinted>
  <dcterms:created xsi:type="dcterms:W3CDTF">2016-12-21T13:28:00Z</dcterms:created>
  <dcterms:modified xsi:type="dcterms:W3CDTF">2016-12-21T13:28:00Z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